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71" w:rsidRPr="002E4733" w:rsidRDefault="00C33C71" w:rsidP="002405C6">
      <w:pPr>
        <w:pStyle w:val="a9"/>
        <w:spacing w:before="0" w:after="0"/>
        <w:ind w:left="743" w:hanging="743"/>
        <w:jc w:val="center"/>
        <w:rPr>
          <w:b/>
          <w:szCs w:val="16"/>
          <w:lang w:val="en-US"/>
        </w:rPr>
      </w:pPr>
    </w:p>
    <w:tbl>
      <w:tblPr>
        <w:tblStyle w:val="aa"/>
        <w:tblW w:w="9855" w:type="dxa"/>
        <w:tblBorders>
          <w:top w:val="single" w:sz="4" w:space="0" w:color="567A84"/>
          <w:left w:val="single" w:sz="4" w:space="0" w:color="567A84"/>
          <w:bottom w:val="single" w:sz="4" w:space="0" w:color="567A84"/>
          <w:right w:val="single" w:sz="4" w:space="0" w:color="567A84"/>
          <w:insideH w:val="single" w:sz="4" w:space="0" w:color="567A84"/>
          <w:insideV w:val="single" w:sz="4" w:space="0" w:color="567A84"/>
        </w:tblBorders>
        <w:tblLayout w:type="fixed"/>
        <w:tblLook w:val="04A0"/>
      </w:tblPr>
      <w:tblGrid>
        <w:gridCol w:w="2972"/>
        <w:gridCol w:w="6883"/>
      </w:tblGrid>
      <w:tr w:rsidR="005F21E4" w:rsidRPr="008B3234" w:rsidTr="00B60D97">
        <w:trPr>
          <w:trHeight w:val="966"/>
        </w:trPr>
        <w:tc>
          <w:tcPr>
            <w:tcW w:w="9855" w:type="dxa"/>
            <w:gridSpan w:val="2"/>
          </w:tcPr>
          <w:p w:rsidR="00DE4413" w:rsidRPr="008B3234" w:rsidRDefault="00DE4413" w:rsidP="00DE4413">
            <w:pPr>
              <w:tabs>
                <w:tab w:val="left" w:pos="5966"/>
              </w:tabs>
              <w:jc w:val="center"/>
              <w:rPr>
                <w:rFonts w:cs="Arial"/>
                <w:b/>
                <w:color w:val="567A84"/>
                <w:sz w:val="28"/>
                <w:szCs w:val="28"/>
                <w:lang w:val="el-GR"/>
              </w:rPr>
            </w:pPr>
            <w:r w:rsidRPr="008B3234">
              <w:rPr>
                <w:rFonts w:cs="Arial"/>
                <w:b/>
                <w:color w:val="567A84"/>
                <w:sz w:val="18"/>
                <w:szCs w:val="18"/>
                <w:lang w:val="el-GR"/>
              </w:rPr>
              <w:t>Προχωρημένη επιμόρφωση για την αξιοποίηση και εφαρμογή των Τ.Π.Ε. στη διδακτική πράξη</w:t>
            </w:r>
            <w:r w:rsidRPr="008B3234">
              <w:rPr>
                <w:rFonts w:cs="Arial"/>
                <w:b/>
                <w:color w:val="567A84"/>
                <w:sz w:val="28"/>
                <w:szCs w:val="28"/>
                <w:lang w:val="el-GR"/>
              </w:rPr>
              <w:t xml:space="preserve"> </w:t>
            </w:r>
          </w:p>
          <w:p w:rsidR="00D20EAA" w:rsidRPr="008B3234" w:rsidRDefault="00F5493C" w:rsidP="00E65A5F">
            <w:pPr>
              <w:pStyle w:val="a8"/>
              <w:ind w:left="22"/>
              <w:rPr>
                <w:rFonts w:eastAsia="Calibri" w:cs="Arial"/>
                <w:bCs w:val="0"/>
                <w:color w:val="C00000"/>
                <w:kern w:val="0"/>
                <w:sz w:val="36"/>
                <w:szCs w:val="36"/>
                <w:lang w:val="el-GR"/>
              </w:rPr>
            </w:pPr>
            <w:r w:rsidRPr="008B3234">
              <w:rPr>
                <w:rFonts w:eastAsia="Calibri" w:cs="Arial"/>
                <w:bCs w:val="0"/>
                <w:color w:val="C00000"/>
                <w:kern w:val="0"/>
                <w:sz w:val="36"/>
                <w:szCs w:val="36"/>
                <w:lang w:val="el-GR"/>
              </w:rPr>
              <w:t>Επιμόρφωση Β</w:t>
            </w:r>
            <w:r w:rsidR="00DE4413" w:rsidRPr="008B3234">
              <w:rPr>
                <w:rFonts w:eastAsia="Calibri" w:cs="Arial"/>
                <w:bCs w:val="0"/>
                <w:color w:val="C00000"/>
                <w:kern w:val="0"/>
                <w:sz w:val="36"/>
                <w:szCs w:val="36"/>
                <w:lang w:val="el-GR"/>
              </w:rPr>
              <w:t>2</w:t>
            </w:r>
            <w:r w:rsidRPr="008B3234">
              <w:rPr>
                <w:rFonts w:eastAsia="Calibri" w:cs="Arial"/>
                <w:bCs w:val="0"/>
                <w:color w:val="C00000"/>
                <w:kern w:val="0"/>
                <w:sz w:val="36"/>
                <w:szCs w:val="36"/>
                <w:lang w:val="el-GR"/>
              </w:rPr>
              <w:t xml:space="preserve"> επιπέδου ΤΠΕ</w:t>
            </w:r>
          </w:p>
          <w:p w:rsidR="00017F02" w:rsidRPr="008B3234" w:rsidRDefault="00017F02" w:rsidP="00E65A5F">
            <w:pPr>
              <w:tabs>
                <w:tab w:val="left" w:pos="5966"/>
              </w:tabs>
              <w:ind w:left="22"/>
              <w:jc w:val="center"/>
              <w:rPr>
                <w:rFonts w:cs="Arial"/>
                <w:b/>
                <w:sz w:val="24"/>
                <w:szCs w:val="28"/>
                <w:lang w:val="el-GR"/>
              </w:rPr>
            </w:pPr>
            <w:r w:rsidRPr="008B3234">
              <w:rPr>
                <w:rFonts w:cs="Arial"/>
                <w:b/>
                <w:sz w:val="24"/>
                <w:szCs w:val="28"/>
                <w:lang w:val="el-GR"/>
              </w:rPr>
              <w:t>Συστάδα: &lt;</w:t>
            </w:r>
            <w:r w:rsidR="009A0D95" w:rsidRPr="008B3234">
              <w:rPr>
                <w:lang w:val="el-GR"/>
              </w:rPr>
              <w:t xml:space="preserve"> </w:t>
            </w:r>
            <w:r w:rsidR="009A0D95" w:rsidRPr="008B3234">
              <w:rPr>
                <w:b/>
                <w:sz w:val="24"/>
                <w:szCs w:val="24"/>
                <w:lang w:val="el-GR"/>
              </w:rPr>
              <w:t>Β2.9: Φυσικής Αγωγής και Υγείας</w:t>
            </w:r>
            <w:r w:rsidRPr="008B3234">
              <w:rPr>
                <w:rFonts w:cs="Arial"/>
                <w:b/>
                <w:sz w:val="24"/>
                <w:szCs w:val="28"/>
                <w:lang w:val="el-GR"/>
              </w:rPr>
              <w:t>&gt;</w:t>
            </w:r>
          </w:p>
          <w:p w:rsidR="00163ED1" w:rsidRPr="008B3234" w:rsidRDefault="00017F02" w:rsidP="00E65A5F">
            <w:pPr>
              <w:ind w:left="22"/>
              <w:jc w:val="center"/>
              <w:rPr>
                <w:lang w:val="el-GR"/>
              </w:rPr>
            </w:pPr>
            <w:r w:rsidRPr="008B3234">
              <w:rPr>
                <w:rFonts w:cs="Arial"/>
                <w:b/>
                <w:color w:val="567A84"/>
                <w:sz w:val="28"/>
                <w:szCs w:val="28"/>
                <w:lang w:val="el-GR"/>
              </w:rPr>
              <w:t>ΕΠΙΜΟΡΦΩΤΙΚΟ ΥΛΙΚΟ</w:t>
            </w:r>
          </w:p>
        </w:tc>
      </w:tr>
      <w:tr w:rsidR="00D20EAA" w:rsidRPr="008B3234" w:rsidTr="00863015">
        <w:trPr>
          <w:trHeight w:val="3090"/>
        </w:trPr>
        <w:tc>
          <w:tcPr>
            <w:tcW w:w="9855" w:type="dxa"/>
            <w:gridSpan w:val="2"/>
          </w:tcPr>
          <w:p w:rsidR="00D20EAA" w:rsidRPr="008B3234" w:rsidRDefault="00906ACB" w:rsidP="00C50D65">
            <w:pPr>
              <w:pStyle w:val="a8"/>
              <w:jc w:val="left"/>
              <w:rPr>
                <w:sz w:val="24"/>
                <w:szCs w:val="24"/>
                <w:lang w:val="el-GR"/>
              </w:rPr>
            </w:pPr>
            <w:bookmarkStart w:id="0" w:name="_Toc331597395"/>
            <w:r w:rsidRPr="008B3234">
              <w:rPr>
                <w:sz w:val="24"/>
                <w:szCs w:val="24"/>
                <w:lang w:val="el-GR"/>
              </w:rPr>
              <w:t>«</w:t>
            </w:r>
            <w:r w:rsidR="00D20EAA" w:rsidRPr="008B3234">
              <w:rPr>
                <w:sz w:val="24"/>
                <w:szCs w:val="24"/>
                <w:lang w:val="el-GR"/>
              </w:rPr>
              <w:t xml:space="preserve">Τίτλος </w:t>
            </w:r>
            <w:bookmarkEnd w:id="0"/>
            <w:r w:rsidR="00A87E0A" w:rsidRPr="008B3234">
              <w:rPr>
                <w:sz w:val="24"/>
                <w:szCs w:val="24"/>
                <w:lang w:val="el-GR"/>
              </w:rPr>
              <w:t>Εργασίας</w:t>
            </w:r>
            <w:r w:rsidR="00C50D65" w:rsidRPr="008B3234">
              <w:rPr>
                <w:sz w:val="24"/>
                <w:szCs w:val="24"/>
                <w:lang w:val="el-GR"/>
              </w:rPr>
              <w:t>:</w:t>
            </w:r>
            <w:r w:rsidR="00B77B75" w:rsidRPr="008B3234">
              <w:rPr>
                <w:sz w:val="24"/>
                <w:szCs w:val="24"/>
                <w:lang w:val="el-GR"/>
              </w:rPr>
              <w:t xml:space="preserve">  </w:t>
            </w:r>
            <w:r w:rsidR="00601414" w:rsidRPr="008B3234">
              <w:rPr>
                <w:sz w:val="24"/>
                <w:szCs w:val="24"/>
                <w:lang w:val="el-GR"/>
              </w:rPr>
              <w:t>Ταξ</w:t>
            </w:r>
            <w:r w:rsidR="008B3234" w:rsidRPr="008B3234">
              <w:rPr>
                <w:sz w:val="24"/>
                <w:szCs w:val="24"/>
                <w:lang w:val="el-GR"/>
              </w:rPr>
              <w:t xml:space="preserve">ιδεύω στο χρόνο και μαθαίνω για </w:t>
            </w:r>
            <w:r w:rsidR="00C001CC" w:rsidRPr="008B3234">
              <w:rPr>
                <w:sz w:val="24"/>
                <w:szCs w:val="24"/>
                <w:lang w:val="el-GR"/>
              </w:rPr>
              <w:t>τους Ολυμπιακούς Αγώνες</w:t>
            </w:r>
            <w:r w:rsidRPr="008B3234">
              <w:rPr>
                <w:sz w:val="24"/>
                <w:szCs w:val="24"/>
                <w:lang w:val="el-GR"/>
              </w:rPr>
              <w:t>»</w:t>
            </w:r>
          </w:p>
          <w:p w:rsidR="000625FF" w:rsidRPr="008B3234" w:rsidRDefault="000625FF" w:rsidP="000625FF">
            <w:pPr>
              <w:rPr>
                <w:lang w:val="el-GR"/>
              </w:rPr>
            </w:pPr>
          </w:p>
          <w:p w:rsidR="00895697" w:rsidRPr="008B3234" w:rsidRDefault="00CD4A15" w:rsidP="00CD4A15">
            <w:pPr>
              <w:jc w:val="left"/>
              <w:rPr>
                <w:b/>
                <w:bCs/>
                <w:lang w:val="el-GR"/>
              </w:rPr>
            </w:pPr>
            <w:r w:rsidRPr="008B3234">
              <w:rPr>
                <w:b/>
                <w:bCs/>
                <w:lang w:val="el-GR"/>
              </w:rPr>
              <w:t>Συστά</w:t>
            </w:r>
            <w:r w:rsidR="000625FF" w:rsidRPr="008B3234">
              <w:rPr>
                <w:b/>
                <w:bCs/>
                <w:lang w:val="el-GR"/>
              </w:rPr>
              <w:t xml:space="preserve">δα: Β2.9 ΦΥΣΙΚΗ ΑΓΩΓΗ &amp; ΥΓΕΙΑ                                              </w:t>
            </w:r>
            <w:r w:rsidR="00694B8D" w:rsidRPr="008B3234">
              <w:rPr>
                <w:b/>
                <w:bCs/>
                <w:lang w:val="el-GR"/>
              </w:rPr>
              <w:t xml:space="preserve">«Τμήμα: </w:t>
            </w:r>
            <w:r w:rsidR="00863C49" w:rsidRPr="008B3234">
              <w:rPr>
                <w:b/>
                <w:bCs/>
                <w:lang w:val="el-GR"/>
              </w:rPr>
              <w:t>3168-8»</w:t>
            </w:r>
            <w:r w:rsidRPr="008B3234">
              <w:rPr>
                <w:b/>
                <w:bCs/>
                <w:lang w:val="el-GR"/>
              </w:rPr>
              <w:t xml:space="preserve"> </w:t>
            </w:r>
          </w:p>
          <w:p w:rsidR="00D20EAA" w:rsidRPr="008B3234" w:rsidRDefault="00895697" w:rsidP="00AA5236">
            <w:pPr>
              <w:pStyle w:val="10"/>
              <w:rPr>
                <w:sz w:val="24"/>
                <w:szCs w:val="24"/>
              </w:rPr>
            </w:pPr>
            <w:r w:rsidRPr="008B3234">
              <w:rPr>
                <w:sz w:val="24"/>
                <w:szCs w:val="24"/>
              </w:rPr>
              <w:t>«Ονομ/μο:</w:t>
            </w:r>
            <w:r w:rsidR="000625FF" w:rsidRPr="008B3234">
              <w:rPr>
                <w:sz w:val="24"/>
                <w:szCs w:val="24"/>
              </w:rPr>
              <w:t xml:space="preserve"> </w:t>
            </w:r>
            <w:r w:rsidR="009736FA" w:rsidRPr="008B3234">
              <w:rPr>
                <w:sz w:val="24"/>
                <w:szCs w:val="24"/>
              </w:rPr>
              <w:t>Μαντζουράτος Γεώργιος</w:t>
            </w:r>
            <w:r w:rsidRPr="008B3234">
              <w:rPr>
                <w:sz w:val="24"/>
                <w:szCs w:val="24"/>
              </w:rPr>
              <w:t>»</w:t>
            </w:r>
          </w:p>
          <w:p w:rsidR="00882D9F" w:rsidRPr="008B3234" w:rsidRDefault="00882D9F" w:rsidP="00882D9F">
            <w:pPr>
              <w:rPr>
                <w:lang w:val="el-GR"/>
              </w:rPr>
            </w:pPr>
          </w:p>
        </w:tc>
      </w:tr>
      <w:tr w:rsidR="005F21E4" w:rsidRPr="008B3234" w:rsidTr="00B60D97">
        <w:trPr>
          <w:trHeight w:val="966"/>
        </w:trPr>
        <w:tc>
          <w:tcPr>
            <w:tcW w:w="9855" w:type="dxa"/>
            <w:gridSpan w:val="2"/>
          </w:tcPr>
          <w:p w:rsidR="005F21E4" w:rsidRPr="008B3234" w:rsidRDefault="005F21E4" w:rsidP="005F21E4">
            <w:pPr>
              <w:pStyle w:val="10"/>
              <w:rPr>
                <w:rFonts w:eastAsia="Calibri" w:cs="Arial"/>
                <w:bCs w:val="0"/>
                <w:kern w:val="0"/>
                <w:sz w:val="28"/>
                <w:szCs w:val="28"/>
              </w:rPr>
            </w:pPr>
            <w:r w:rsidRPr="008B3234">
              <w:rPr>
                <w:rFonts w:eastAsia="Calibri" w:cs="Arial"/>
                <w:bCs w:val="0"/>
                <w:kern w:val="0"/>
                <w:sz w:val="28"/>
                <w:szCs w:val="28"/>
              </w:rPr>
              <w:t xml:space="preserve">Έκδοση </w:t>
            </w:r>
            <w:r w:rsidR="001B620D" w:rsidRPr="008B3234">
              <w:rPr>
                <w:rFonts w:eastAsia="Calibri" w:cs="Arial"/>
                <w:bCs w:val="0"/>
                <w:kern w:val="0"/>
                <w:sz w:val="28"/>
                <w:szCs w:val="28"/>
                <w:lang w:val="en-US"/>
              </w:rPr>
              <w:t>2</w:t>
            </w:r>
            <w:r w:rsidRPr="008B3234">
              <w:rPr>
                <w:rFonts w:eastAsia="Calibri" w:cs="Arial"/>
                <w:bCs w:val="0"/>
                <w:kern w:val="0"/>
                <w:sz w:val="28"/>
                <w:szCs w:val="28"/>
              </w:rPr>
              <w:t>η</w:t>
            </w:r>
          </w:p>
          <w:p w:rsidR="005F21E4" w:rsidRPr="008B3234" w:rsidRDefault="005F21E4" w:rsidP="001B620D">
            <w:pPr>
              <w:pStyle w:val="10"/>
              <w:rPr>
                <w:rFonts w:eastAsia="Calibri" w:cs="Arial"/>
                <w:bCs w:val="0"/>
                <w:color w:val="567A84"/>
                <w:kern w:val="0"/>
                <w:sz w:val="32"/>
                <w:highlight w:val="yellow"/>
              </w:rPr>
            </w:pPr>
          </w:p>
        </w:tc>
      </w:tr>
      <w:tr w:rsidR="005F21E4" w:rsidRPr="008B3234" w:rsidTr="00B60D97">
        <w:trPr>
          <w:trHeight w:val="966"/>
        </w:trPr>
        <w:tc>
          <w:tcPr>
            <w:tcW w:w="2972" w:type="dxa"/>
          </w:tcPr>
          <w:p w:rsidR="005F21E4" w:rsidRPr="008B3234" w:rsidRDefault="005F21E4" w:rsidP="003E585D">
            <w:pPr>
              <w:pStyle w:val="a9"/>
              <w:rPr>
                <w:szCs w:val="20"/>
              </w:rPr>
            </w:pPr>
            <w:r w:rsidRPr="008B3234">
              <w:rPr>
                <w:sz w:val="16"/>
                <w:szCs w:val="36"/>
              </w:rPr>
              <w:br w:type="page"/>
            </w:r>
            <w:r w:rsidRPr="008B3234">
              <w:rPr>
                <w:szCs w:val="20"/>
              </w:rPr>
              <w:t xml:space="preserve">Πράξη:  </w:t>
            </w:r>
          </w:p>
        </w:tc>
        <w:tc>
          <w:tcPr>
            <w:tcW w:w="6883" w:type="dxa"/>
          </w:tcPr>
          <w:p w:rsidR="005F21E4" w:rsidRPr="008B3234" w:rsidRDefault="005F21E4" w:rsidP="003E585D">
            <w:pPr>
              <w:pStyle w:val="a9"/>
              <w:spacing w:line="240" w:lineRule="auto"/>
            </w:pPr>
            <w:r w:rsidRPr="008B3234">
              <w:rPr>
                <w:szCs w:val="16"/>
              </w:rPr>
              <w:t>ΕΠΙΜΟΡΦΩΣΗ ΕΚΠΑΙΔΕΥΤΙΚΩΝ ΓΙΑ ΤΗΝ ΑΞΙΟΠΟΙΗΣΗ ΚΑΙ ΕΦΑΡΜΟΓΗ ΤΩΝ ΨΗΦΙΑΚΩΝ ΤΕΧΝΟΛΟΓΙΩΝ ΣΤΗ ΔΙΔΑΚΤΙΚΗ ΠΡΑΞΗ (ΕΠΙΜΟΡΦΩΣΗ Β’ ΕΠΙΠΕΔΟΥ ΤΠΕ)</w:t>
            </w:r>
            <w:r w:rsidR="00FF1F1C" w:rsidRPr="008B3234">
              <w:rPr>
                <w:szCs w:val="16"/>
              </w:rPr>
              <w:t>/ Β’ Κύκλος</w:t>
            </w:r>
          </w:p>
        </w:tc>
      </w:tr>
      <w:tr w:rsidR="005F21E4" w:rsidRPr="008B3234" w:rsidTr="00863015">
        <w:trPr>
          <w:trHeight w:val="1956"/>
        </w:trPr>
        <w:tc>
          <w:tcPr>
            <w:tcW w:w="2972" w:type="dxa"/>
            <w:vMerge w:val="restart"/>
          </w:tcPr>
          <w:p w:rsidR="005F21E4" w:rsidRPr="008B3234" w:rsidRDefault="005F21E4" w:rsidP="00D737A9">
            <w:pPr>
              <w:pStyle w:val="a9"/>
              <w:rPr>
                <w:szCs w:val="20"/>
              </w:rPr>
            </w:pPr>
            <w:r w:rsidRPr="008B3234">
              <w:rPr>
                <w:szCs w:val="20"/>
              </w:rPr>
              <w:t>Φορείς Υλοποίησης:</w:t>
            </w:r>
          </w:p>
        </w:tc>
        <w:tc>
          <w:tcPr>
            <w:tcW w:w="6883" w:type="dxa"/>
          </w:tcPr>
          <w:p w:rsidR="006F3EAB" w:rsidRPr="008B3234" w:rsidRDefault="007513F4" w:rsidP="006F3EAB">
            <w:pPr>
              <w:pStyle w:val="a9"/>
              <w:spacing w:after="0"/>
              <w:rPr>
                <w:sz w:val="18"/>
              </w:rPr>
            </w:pPr>
            <w:r w:rsidRPr="008B3234">
              <w:rPr>
                <w:noProof/>
                <w:sz w:val="18"/>
                <w:lang w:eastAsia="el-GR"/>
              </w:rPr>
              <w:drawing>
                <wp:anchor distT="0" distB="0" distL="114300" distR="114300" simplePos="0" relativeHeight="251696640" behindDoc="0" locked="0" layoutInCell="1" allowOverlap="1">
                  <wp:simplePos x="0" y="0"/>
                  <wp:positionH relativeFrom="column">
                    <wp:posOffset>974725</wp:posOffset>
                  </wp:positionH>
                  <wp:positionV relativeFrom="paragraph">
                    <wp:posOffset>85090</wp:posOffset>
                  </wp:positionV>
                  <wp:extent cx="1972800" cy="1054800"/>
                  <wp:effectExtent l="0" t="0" r="0" b="0"/>
                  <wp:wrapThrough wrapText="bothSides">
                    <wp:wrapPolygon edited="0">
                      <wp:start x="209" y="390"/>
                      <wp:lineTo x="209" y="20677"/>
                      <wp:lineTo x="2295" y="20677"/>
                      <wp:lineTo x="12935" y="18726"/>
                      <wp:lineTo x="21071" y="15995"/>
                      <wp:lineTo x="20863" y="1951"/>
                      <wp:lineTo x="20028" y="390"/>
                      <wp:lineTo x="209" y="3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2800" cy="1054800"/>
                          </a:xfrm>
                          <a:prstGeom prst="rect">
                            <a:avLst/>
                          </a:prstGeom>
                          <a:noFill/>
                          <a:ln>
                            <a:noFill/>
                          </a:ln>
                        </pic:spPr>
                      </pic:pic>
                    </a:graphicData>
                  </a:graphic>
                </wp:anchor>
              </w:drawing>
            </w:r>
            <w:r w:rsidR="005F21E4" w:rsidRPr="008B3234">
              <w:rPr>
                <w:sz w:val="18"/>
              </w:rPr>
              <w:t xml:space="preserve">Δικαιούχος </w:t>
            </w:r>
          </w:p>
          <w:p w:rsidR="005F21E4" w:rsidRPr="008B3234" w:rsidRDefault="005F21E4" w:rsidP="006F3EAB">
            <w:pPr>
              <w:pStyle w:val="a9"/>
              <w:spacing w:before="0" w:after="0"/>
              <w:rPr>
                <w:lang w:val="en-US"/>
              </w:rPr>
            </w:pPr>
            <w:r w:rsidRPr="008B3234">
              <w:rPr>
                <w:sz w:val="18"/>
              </w:rPr>
              <w:t>φορέας:</w:t>
            </w:r>
          </w:p>
        </w:tc>
      </w:tr>
      <w:tr w:rsidR="005F21E4" w:rsidRPr="008B3234" w:rsidTr="00863015">
        <w:trPr>
          <w:trHeight w:val="1275"/>
        </w:trPr>
        <w:tc>
          <w:tcPr>
            <w:tcW w:w="2972" w:type="dxa"/>
            <w:vMerge/>
          </w:tcPr>
          <w:p w:rsidR="005F21E4" w:rsidRPr="008B3234" w:rsidRDefault="005F21E4" w:rsidP="00D737A9">
            <w:pPr>
              <w:pStyle w:val="a9"/>
            </w:pPr>
          </w:p>
        </w:tc>
        <w:tc>
          <w:tcPr>
            <w:tcW w:w="6883" w:type="dxa"/>
          </w:tcPr>
          <w:p w:rsidR="00283261" w:rsidRPr="008B3234" w:rsidRDefault="00485149" w:rsidP="00ED190D">
            <w:pPr>
              <w:pStyle w:val="a9"/>
              <w:spacing w:after="0"/>
              <w:rPr>
                <w:sz w:val="18"/>
              </w:rPr>
            </w:pPr>
            <w:r w:rsidRPr="008B3234">
              <w:rPr>
                <w:noProof/>
                <w:lang w:eastAsia="el-GR"/>
              </w:rPr>
              <w:drawing>
                <wp:anchor distT="0" distB="0" distL="114300" distR="114300" simplePos="0" relativeHeight="251701760" behindDoc="0" locked="0" layoutInCell="1" allowOverlap="1">
                  <wp:simplePos x="0" y="0"/>
                  <wp:positionH relativeFrom="column">
                    <wp:posOffset>1030605</wp:posOffset>
                  </wp:positionH>
                  <wp:positionV relativeFrom="paragraph">
                    <wp:posOffset>103505</wp:posOffset>
                  </wp:positionV>
                  <wp:extent cx="3235325" cy="523875"/>
                  <wp:effectExtent l="0" t="0" r="3175" b="9525"/>
                  <wp:wrapSquare wrapText="bothSides"/>
                  <wp:docPr id="3" name="Picture 3" descr="INCLUSIVE SCHOOLS - Ινστιτούτο Εκπαιδευτικής Πολιτική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VE SCHOOLS - Ινστιτούτο Εκπαιδευτικής Πολιτικής"/>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5325" cy="523875"/>
                          </a:xfrm>
                          <a:prstGeom prst="rect">
                            <a:avLst/>
                          </a:prstGeom>
                          <a:noFill/>
                          <a:ln>
                            <a:noFill/>
                          </a:ln>
                        </pic:spPr>
                      </pic:pic>
                    </a:graphicData>
                  </a:graphic>
                </wp:anchor>
              </w:drawing>
            </w:r>
            <w:r w:rsidR="005F21E4" w:rsidRPr="008B3234">
              <w:rPr>
                <w:sz w:val="18"/>
              </w:rPr>
              <w:t xml:space="preserve">Συμπράττων </w:t>
            </w:r>
          </w:p>
          <w:p w:rsidR="005F21E4" w:rsidRPr="008B3234" w:rsidRDefault="005F21E4" w:rsidP="00283261">
            <w:pPr>
              <w:pStyle w:val="a9"/>
              <w:spacing w:before="0" w:after="0"/>
              <w:rPr>
                <w:sz w:val="18"/>
              </w:rPr>
            </w:pPr>
            <w:r w:rsidRPr="008B3234">
              <w:rPr>
                <w:sz w:val="18"/>
              </w:rPr>
              <w:t xml:space="preserve">φορέας:   </w:t>
            </w:r>
          </w:p>
        </w:tc>
      </w:tr>
      <w:tr w:rsidR="00B60D97" w:rsidRPr="008B3234" w:rsidTr="00283261">
        <w:trPr>
          <w:trHeight w:val="1573"/>
        </w:trPr>
        <w:tc>
          <w:tcPr>
            <w:tcW w:w="2972" w:type="dxa"/>
          </w:tcPr>
          <w:p w:rsidR="00B60D97" w:rsidRPr="008B3234" w:rsidRDefault="00283261" w:rsidP="00D737A9">
            <w:pPr>
              <w:pStyle w:val="a9"/>
              <w:tabs>
                <w:tab w:val="center" w:pos="4819"/>
              </w:tabs>
              <w:rPr>
                <w:noProof/>
                <w:sz w:val="4"/>
              </w:rPr>
            </w:pPr>
            <w:r w:rsidRPr="008B3234">
              <w:rPr>
                <w:noProof/>
                <w:lang w:eastAsia="el-GR"/>
              </w:rPr>
              <w:drawing>
                <wp:anchor distT="0" distB="0" distL="114300" distR="114300" simplePos="0" relativeHeight="251689472" behindDoc="1" locked="0" layoutInCell="1" allowOverlap="1">
                  <wp:simplePos x="0" y="0"/>
                  <wp:positionH relativeFrom="column">
                    <wp:posOffset>-15240</wp:posOffset>
                  </wp:positionH>
                  <wp:positionV relativeFrom="paragraph">
                    <wp:posOffset>109855</wp:posOffset>
                  </wp:positionV>
                  <wp:extent cx="1785600" cy="903600"/>
                  <wp:effectExtent l="0" t="0" r="0" b="0"/>
                  <wp:wrapTight wrapText="bothSides">
                    <wp:wrapPolygon edited="0">
                      <wp:start x="9682" y="456"/>
                      <wp:lineTo x="8299" y="3190"/>
                      <wp:lineTo x="8068" y="5468"/>
                      <wp:lineTo x="8299" y="8658"/>
                      <wp:lineTo x="0" y="15949"/>
                      <wp:lineTo x="692" y="18228"/>
                      <wp:lineTo x="2766" y="19139"/>
                      <wp:lineTo x="18442" y="19139"/>
                      <wp:lineTo x="21208" y="18228"/>
                      <wp:lineTo x="21208" y="15949"/>
                      <wp:lineTo x="19594" y="15949"/>
                      <wp:lineTo x="17059" y="12759"/>
                      <wp:lineTo x="13140" y="8658"/>
                      <wp:lineTo x="13601" y="6835"/>
                      <wp:lineTo x="13140" y="3646"/>
                      <wp:lineTo x="11987" y="456"/>
                      <wp:lineTo x="9682" y="456"/>
                    </wp:wrapPolygon>
                  </wp:wrapTight>
                  <wp:docPr id="8" name="Picture 8" descr="Σύνδεση - Ηλεκτρονική Εγγραφή Επιτυχόντων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Σύνδεση - Ηλεκτρονική Εγγραφή Επιτυχόντων 202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5600" cy="903600"/>
                          </a:xfrm>
                          <a:prstGeom prst="rect">
                            <a:avLst/>
                          </a:prstGeom>
                          <a:noFill/>
                          <a:ln>
                            <a:noFill/>
                          </a:ln>
                        </pic:spPr>
                      </pic:pic>
                    </a:graphicData>
                  </a:graphic>
                </wp:anchor>
              </w:drawing>
            </w:r>
          </w:p>
          <w:p w:rsidR="00B60D97" w:rsidRPr="008B3234" w:rsidRDefault="00B60D97" w:rsidP="00D737A9">
            <w:pPr>
              <w:pStyle w:val="a9"/>
              <w:tabs>
                <w:tab w:val="center" w:pos="4819"/>
              </w:tabs>
              <w:rPr>
                <w:noProof/>
              </w:rPr>
            </w:pPr>
          </w:p>
          <w:p w:rsidR="00B60D97" w:rsidRPr="008B3234" w:rsidRDefault="00B60D97" w:rsidP="00D737A9">
            <w:pPr>
              <w:pStyle w:val="a9"/>
              <w:tabs>
                <w:tab w:val="center" w:pos="4819"/>
              </w:tabs>
              <w:rPr>
                <w:sz w:val="16"/>
                <w:szCs w:val="36"/>
              </w:rPr>
            </w:pPr>
          </w:p>
        </w:tc>
        <w:tc>
          <w:tcPr>
            <w:tcW w:w="6883" w:type="dxa"/>
          </w:tcPr>
          <w:p w:rsidR="00B60D97" w:rsidRPr="008B3234" w:rsidRDefault="00B60D97" w:rsidP="00D737A9">
            <w:pPr>
              <w:pStyle w:val="a9"/>
              <w:tabs>
                <w:tab w:val="center" w:pos="4819"/>
              </w:tabs>
              <w:rPr>
                <w:sz w:val="16"/>
                <w:szCs w:val="36"/>
              </w:rPr>
            </w:pPr>
            <w:r w:rsidRPr="008B3234">
              <w:rPr>
                <w:noProof/>
                <w:sz w:val="19"/>
                <w:szCs w:val="19"/>
                <w:lang w:eastAsia="el-GR"/>
              </w:rPr>
              <w:drawing>
                <wp:anchor distT="0" distB="0" distL="114300" distR="114300" simplePos="0" relativeHeight="251687424" behindDoc="0" locked="0" layoutInCell="1" allowOverlap="1">
                  <wp:simplePos x="0" y="0"/>
                  <wp:positionH relativeFrom="column">
                    <wp:posOffset>-65405</wp:posOffset>
                  </wp:positionH>
                  <wp:positionV relativeFrom="paragraph">
                    <wp:posOffset>197485</wp:posOffset>
                  </wp:positionV>
                  <wp:extent cx="4371975" cy="732155"/>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35464" name="image1.jpe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371975" cy="732155"/>
                          </a:xfrm>
                          <a:prstGeom prst="rect">
                            <a:avLst/>
                          </a:prstGeom>
                          <a:noFill/>
                          <a:ln>
                            <a:noFill/>
                          </a:ln>
                        </pic:spPr>
                      </pic:pic>
                    </a:graphicData>
                  </a:graphic>
                </wp:anchor>
              </w:drawing>
            </w:r>
          </w:p>
        </w:tc>
      </w:tr>
    </w:tbl>
    <w:p w:rsidR="0031081A" w:rsidRPr="008B3234" w:rsidRDefault="0031081A" w:rsidP="00811C66">
      <w:pPr>
        <w:pStyle w:val="ae"/>
        <w:jc w:val="center"/>
        <w:rPr>
          <w:rFonts w:ascii="Verdana" w:hAnsi="Verdana"/>
          <w:sz w:val="36"/>
          <w:szCs w:val="36"/>
          <w:lang w:val="el-GR"/>
        </w:rPr>
      </w:pPr>
    </w:p>
    <w:p w:rsidR="009736FA" w:rsidRPr="008B3234" w:rsidRDefault="009736FA" w:rsidP="00D0199C">
      <w:pPr>
        <w:rPr>
          <w:b/>
          <w:sz w:val="24"/>
          <w:szCs w:val="24"/>
          <w:lang w:val="el-GR"/>
        </w:rPr>
      </w:pPr>
      <w:r w:rsidRPr="008B3234">
        <w:rPr>
          <w:b/>
          <w:sz w:val="24"/>
          <w:szCs w:val="24"/>
          <w:lang w:val="el-GR"/>
        </w:rPr>
        <w:t>4. Τάξη στην οποία απευθύνεται</w:t>
      </w:r>
    </w:p>
    <w:p w:rsidR="00B77B75" w:rsidRPr="008B3234" w:rsidRDefault="00601414" w:rsidP="00D0199C">
      <w:pPr>
        <w:rPr>
          <w:sz w:val="24"/>
          <w:szCs w:val="24"/>
          <w:lang w:val="el-GR"/>
        </w:rPr>
      </w:pPr>
      <w:r w:rsidRPr="008B3234">
        <w:rPr>
          <w:sz w:val="24"/>
          <w:szCs w:val="24"/>
          <w:lang w:val="el-GR"/>
        </w:rPr>
        <w:t>Ε</w:t>
      </w:r>
      <w:r w:rsidR="00583A1F" w:rsidRPr="008B3234">
        <w:rPr>
          <w:sz w:val="24"/>
          <w:szCs w:val="24"/>
          <w:lang w:val="el-GR"/>
        </w:rPr>
        <w:t xml:space="preserve"> τάξη Δημοτικού</w:t>
      </w:r>
    </w:p>
    <w:p w:rsidR="009736FA" w:rsidRPr="008B3234" w:rsidRDefault="009736FA" w:rsidP="00D0199C">
      <w:pPr>
        <w:rPr>
          <w:b/>
          <w:sz w:val="24"/>
          <w:szCs w:val="24"/>
          <w:lang w:val="el-GR"/>
        </w:rPr>
      </w:pPr>
      <w:r w:rsidRPr="008B3234">
        <w:rPr>
          <w:b/>
          <w:sz w:val="24"/>
          <w:szCs w:val="24"/>
          <w:lang w:val="el-GR"/>
        </w:rPr>
        <w:t>5. Σκοπός εκπαιδευτικού σεναρίου</w:t>
      </w:r>
    </w:p>
    <w:p w:rsidR="001F6381" w:rsidRPr="008B3234" w:rsidRDefault="009736FA" w:rsidP="00D0199C">
      <w:pPr>
        <w:rPr>
          <w:sz w:val="24"/>
          <w:szCs w:val="24"/>
          <w:lang w:val="el-GR"/>
        </w:rPr>
      </w:pPr>
      <w:r w:rsidRPr="008B3234">
        <w:rPr>
          <w:sz w:val="24"/>
          <w:szCs w:val="24"/>
          <w:lang w:val="el-GR"/>
        </w:rPr>
        <w:t>Σκοπός του συγκεκριμένου εκπαιδευτικού σεναρίου είναι</w:t>
      </w:r>
      <w:r w:rsidR="001F6381" w:rsidRPr="008B3234">
        <w:rPr>
          <w:sz w:val="24"/>
          <w:szCs w:val="24"/>
          <w:lang w:val="el-GR"/>
        </w:rPr>
        <w:t xml:space="preserve"> </w:t>
      </w:r>
      <w:r w:rsidR="004521E6" w:rsidRPr="008B3234">
        <w:rPr>
          <w:sz w:val="24"/>
          <w:szCs w:val="24"/>
          <w:lang w:val="el-GR"/>
        </w:rPr>
        <w:t xml:space="preserve">να </w:t>
      </w:r>
      <w:r w:rsidR="005A683B" w:rsidRPr="008B3234">
        <w:rPr>
          <w:sz w:val="24"/>
          <w:szCs w:val="24"/>
          <w:lang w:val="el-GR"/>
        </w:rPr>
        <w:t xml:space="preserve">γνωρίσουν οι μαθητές/μαθήτριες, </w:t>
      </w:r>
      <w:r w:rsidR="002B6439" w:rsidRPr="008B3234">
        <w:rPr>
          <w:sz w:val="24"/>
          <w:szCs w:val="24"/>
          <w:lang w:val="el-GR"/>
        </w:rPr>
        <w:t xml:space="preserve">με τη </w:t>
      </w:r>
      <w:r w:rsidR="00601414" w:rsidRPr="008B3234">
        <w:rPr>
          <w:sz w:val="24"/>
          <w:szCs w:val="24"/>
          <w:lang w:val="el-GR"/>
        </w:rPr>
        <w:t>βοήθεια τ</w:t>
      </w:r>
      <w:r w:rsidR="005A683B" w:rsidRPr="008B3234">
        <w:rPr>
          <w:sz w:val="24"/>
          <w:szCs w:val="24"/>
          <w:lang w:val="el-GR"/>
        </w:rPr>
        <w:t xml:space="preserve">ης </w:t>
      </w:r>
      <w:proofErr w:type="spellStart"/>
      <w:r w:rsidR="005A683B" w:rsidRPr="008B3234">
        <w:rPr>
          <w:sz w:val="24"/>
          <w:szCs w:val="24"/>
          <w:lang w:val="el-GR"/>
        </w:rPr>
        <w:t>χρονογραμμής</w:t>
      </w:r>
      <w:proofErr w:type="spellEnd"/>
      <w:r w:rsidR="005A683B" w:rsidRPr="008B3234">
        <w:rPr>
          <w:sz w:val="24"/>
          <w:szCs w:val="24"/>
          <w:lang w:val="el-GR"/>
        </w:rPr>
        <w:t xml:space="preserve">, </w:t>
      </w:r>
      <w:r w:rsidR="00601414" w:rsidRPr="008B3234">
        <w:rPr>
          <w:sz w:val="24"/>
          <w:szCs w:val="24"/>
          <w:lang w:val="el-GR"/>
        </w:rPr>
        <w:t>στοιχεία σχετικά με τους χώρους και τις συνθήκες τέλεσης, τα χαρακτηριστικά των αγώνων, καθώς και τα είδη των αθλημάτων και των αγωνισμάτων, σε τρεις σημαντικούς χρονολογικούς σταθμούς, την αρχαιότητα, το 1896 και το 2004.</w:t>
      </w:r>
      <w:r w:rsidR="005A683B" w:rsidRPr="008B3234">
        <w:rPr>
          <w:sz w:val="24"/>
          <w:szCs w:val="24"/>
          <w:lang w:val="el-GR"/>
        </w:rPr>
        <w:t xml:space="preserve"> Επίσης, </w:t>
      </w:r>
      <w:r w:rsidR="00CA1634" w:rsidRPr="008B3234">
        <w:rPr>
          <w:sz w:val="24"/>
          <w:szCs w:val="24"/>
          <w:lang w:val="el-GR"/>
        </w:rPr>
        <w:t xml:space="preserve">να </w:t>
      </w:r>
      <w:r w:rsidR="001F6381" w:rsidRPr="008B3234">
        <w:rPr>
          <w:sz w:val="24"/>
          <w:szCs w:val="24"/>
          <w:lang w:val="el-GR"/>
        </w:rPr>
        <w:t>εμπλέξει ενεργά τους μαθητές/τριες στην οικοδόμηση της γνώσης τους, σε ένα ελκυστικό γι'</w:t>
      </w:r>
      <w:r w:rsidR="001F6381" w:rsidRPr="008B3234">
        <w:rPr>
          <w:sz w:val="24"/>
          <w:szCs w:val="24"/>
        </w:rPr>
        <w:t> </w:t>
      </w:r>
      <w:r w:rsidR="001F6381" w:rsidRPr="008B3234">
        <w:rPr>
          <w:sz w:val="24"/>
          <w:szCs w:val="24"/>
          <w:lang w:val="el-GR"/>
        </w:rPr>
        <w:t>αυτούς/ές μαθησιακό περιβάλλον.</w:t>
      </w:r>
    </w:p>
    <w:p w:rsidR="004E5478" w:rsidRPr="008B3234" w:rsidRDefault="00B65B39" w:rsidP="004E5478">
      <w:pPr>
        <w:rPr>
          <w:b/>
          <w:sz w:val="24"/>
          <w:szCs w:val="24"/>
          <w:lang w:val="el-GR"/>
        </w:rPr>
      </w:pPr>
      <w:r w:rsidRPr="008B3234">
        <w:rPr>
          <w:b/>
          <w:sz w:val="24"/>
          <w:szCs w:val="24"/>
          <w:lang w:val="el-GR"/>
        </w:rPr>
        <w:t>6. Στόχοι του εκπαιδευτικού σεναρίου</w:t>
      </w:r>
    </w:p>
    <w:p w:rsidR="001F6381" w:rsidRPr="008B3234" w:rsidRDefault="004E5478" w:rsidP="004E5478">
      <w:pPr>
        <w:rPr>
          <w:b/>
          <w:sz w:val="24"/>
          <w:szCs w:val="24"/>
          <w:lang w:val="el-GR"/>
        </w:rPr>
      </w:pPr>
      <w:r w:rsidRPr="008B3234">
        <w:rPr>
          <w:sz w:val="24"/>
          <w:szCs w:val="24"/>
          <w:lang w:val="el-GR"/>
        </w:rPr>
        <w:t xml:space="preserve">6.1 </w:t>
      </w:r>
      <w:r w:rsidR="001F6381" w:rsidRPr="008B3234">
        <w:rPr>
          <w:sz w:val="24"/>
          <w:szCs w:val="24"/>
          <w:lang w:val="el-GR"/>
        </w:rPr>
        <w:t>Ως προς το γνωστικό αντικείμενο</w:t>
      </w:r>
    </w:p>
    <w:p w:rsidR="004E5478" w:rsidRPr="008B3234" w:rsidRDefault="001F6381" w:rsidP="004E5478">
      <w:pPr>
        <w:rPr>
          <w:sz w:val="24"/>
          <w:szCs w:val="24"/>
          <w:lang w:val="el-GR"/>
        </w:rPr>
      </w:pPr>
      <w:r w:rsidRPr="008B3234">
        <w:rPr>
          <w:sz w:val="24"/>
          <w:szCs w:val="24"/>
          <w:lang w:val="el-GR"/>
        </w:rPr>
        <w:t xml:space="preserve">1) </w:t>
      </w:r>
      <w:r w:rsidR="006F554E" w:rsidRPr="008B3234">
        <w:rPr>
          <w:sz w:val="24"/>
          <w:szCs w:val="24"/>
          <w:lang w:val="el-GR"/>
        </w:rPr>
        <w:t xml:space="preserve">Να </w:t>
      </w:r>
      <w:r w:rsidR="005A683B" w:rsidRPr="008B3234">
        <w:rPr>
          <w:rFonts w:eastAsia="Times New Roman"/>
          <w:bCs/>
          <w:iCs/>
          <w:sz w:val="24"/>
          <w:szCs w:val="24"/>
          <w:bdr w:val="none" w:sz="0" w:space="0" w:color="auto" w:frame="1"/>
          <w:lang w:val="el-GR" w:eastAsia="el-GR"/>
        </w:rPr>
        <w:t>ανακαλύψουν</w:t>
      </w:r>
      <w:r w:rsidR="005A683B" w:rsidRPr="008B3234">
        <w:rPr>
          <w:rFonts w:eastAsia="Times New Roman"/>
          <w:bCs/>
          <w:i/>
          <w:iCs/>
          <w:sz w:val="24"/>
          <w:szCs w:val="24"/>
          <w:bdr w:val="none" w:sz="0" w:space="0" w:color="auto" w:frame="1"/>
          <w:lang w:val="el-GR" w:eastAsia="el-GR"/>
        </w:rPr>
        <w:t xml:space="preserve"> </w:t>
      </w:r>
      <w:r w:rsidR="005A683B" w:rsidRPr="008B3234">
        <w:rPr>
          <w:sz w:val="24"/>
          <w:szCs w:val="24"/>
          <w:lang w:val="el-GR"/>
        </w:rPr>
        <w:t>το βαθύτερο νόημα που είχε η συμμετοχή στους Ολυμπιακούς Αγώνες και η κατάκτηση της νίκης σε κάθε χρονική περίοδο</w:t>
      </w:r>
    </w:p>
    <w:p w:rsidR="004E5478" w:rsidRPr="008B3234" w:rsidRDefault="001F6381" w:rsidP="004E5478">
      <w:pPr>
        <w:rPr>
          <w:sz w:val="24"/>
          <w:szCs w:val="24"/>
          <w:lang w:val="el-GR"/>
        </w:rPr>
      </w:pPr>
      <w:r w:rsidRPr="008B3234">
        <w:rPr>
          <w:sz w:val="24"/>
          <w:szCs w:val="24"/>
          <w:lang w:val="el-GR"/>
        </w:rPr>
        <w:t>2)</w:t>
      </w:r>
      <w:r w:rsidR="00B65B39" w:rsidRPr="008B3234">
        <w:rPr>
          <w:sz w:val="24"/>
          <w:szCs w:val="24"/>
          <w:lang w:val="el-GR"/>
        </w:rPr>
        <w:t xml:space="preserve"> </w:t>
      </w:r>
      <w:r w:rsidR="004E5478" w:rsidRPr="008B3234">
        <w:rPr>
          <w:sz w:val="24"/>
          <w:szCs w:val="24"/>
          <w:lang w:val="el-GR"/>
        </w:rPr>
        <w:t xml:space="preserve">Να </w:t>
      </w:r>
      <w:r w:rsidR="006F554E" w:rsidRPr="008B3234">
        <w:rPr>
          <w:sz w:val="24"/>
          <w:szCs w:val="24"/>
          <w:lang w:val="el-GR"/>
        </w:rPr>
        <w:t>γνωρίσουν</w:t>
      </w:r>
      <w:r w:rsidR="00B65B39" w:rsidRPr="008B3234">
        <w:rPr>
          <w:sz w:val="24"/>
          <w:szCs w:val="24"/>
          <w:lang w:val="el-GR"/>
        </w:rPr>
        <w:t xml:space="preserve"> </w:t>
      </w:r>
      <w:r w:rsidR="004E5478" w:rsidRPr="008B3234">
        <w:rPr>
          <w:sz w:val="24"/>
          <w:szCs w:val="24"/>
          <w:lang w:val="el-GR"/>
        </w:rPr>
        <w:t>τα βασικά στοιχεία, που σχετίζονται με τις δύο Ολυμπιάδες που διεξήχθησαν στην Ελλάδα στη σύγχρονη εποχή</w:t>
      </w:r>
      <w:r w:rsidR="004E5478" w:rsidRPr="008B3234">
        <w:rPr>
          <w:rFonts w:eastAsia="Times New Roman"/>
          <w:bCs/>
          <w:i/>
          <w:iCs/>
          <w:sz w:val="24"/>
          <w:szCs w:val="24"/>
          <w:bdr w:val="none" w:sz="0" w:space="0" w:color="auto" w:frame="1"/>
          <w:lang w:val="el-GR" w:eastAsia="el-GR"/>
        </w:rPr>
        <w:t xml:space="preserve"> </w:t>
      </w:r>
    </w:p>
    <w:p w:rsidR="001F6381" w:rsidRPr="008B3234" w:rsidRDefault="001F6381" w:rsidP="00D0199C">
      <w:pPr>
        <w:rPr>
          <w:sz w:val="24"/>
          <w:szCs w:val="24"/>
          <w:lang w:val="el-GR"/>
        </w:rPr>
      </w:pPr>
      <w:r w:rsidRPr="008B3234">
        <w:rPr>
          <w:sz w:val="24"/>
          <w:szCs w:val="24"/>
          <w:lang w:val="el-GR"/>
        </w:rPr>
        <w:t>6.2. Ως προς τη χρήση των νέων τεχνολογιών</w:t>
      </w:r>
    </w:p>
    <w:p w:rsidR="001F6381" w:rsidRPr="008B3234" w:rsidRDefault="001F6381" w:rsidP="00D0199C">
      <w:pPr>
        <w:rPr>
          <w:sz w:val="24"/>
          <w:szCs w:val="24"/>
          <w:lang w:val="el-GR"/>
        </w:rPr>
      </w:pPr>
      <w:r w:rsidRPr="008B3234">
        <w:rPr>
          <w:sz w:val="24"/>
          <w:szCs w:val="24"/>
          <w:lang w:val="el-GR"/>
        </w:rPr>
        <w:t>1) Να κατανοήσουν τη σημασία των νέων τεχνολογιών ως πηγή πληροφόρησης</w:t>
      </w:r>
    </w:p>
    <w:p w:rsidR="001F6381" w:rsidRPr="008B3234" w:rsidRDefault="001F6381" w:rsidP="00D0199C">
      <w:pPr>
        <w:rPr>
          <w:sz w:val="24"/>
          <w:szCs w:val="24"/>
          <w:lang w:val="el-GR"/>
        </w:rPr>
      </w:pPr>
      <w:r w:rsidRPr="008B3234">
        <w:rPr>
          <w:sz w:val="24"/>
          <w:szCs w:val="24"/>
          <w:lang w:val="el-GR"/>
        </w:rPr>
        <w:t>2) Να ανακαλύψουν τη διαδικασία της μάθησης μέσω σύγχρονων ψηφιακών εργαλείων</w:t>
      </w:r>
    </w:p>
    <w:p w:rsidR="001F6381" w:rsidRPr="008B3234" w:rsidRDefault="001F6381" w:rsidP="00D0199C">
      <w:pPr>
        <w:rPr>
          <w:sz w:val="24"/>
          <w:szCs w:val="24"/>
          <w:lang w:val="el-GR"/>
        </w:rPr>
      </w:pPr>
      <w:r w:rsidRPr="008B3234">
        <w:rPr>
          <w:sz w:val="24"/>
          <w:szCs w:val="24"/>
          <w:lang w:val="el-GR"/>
        </w:rPr>
        <w:t xml:space="preserve">3) Να αξιοποιούν ψηφιακές εφαρμογές </w:t>
      </w:r>
    </w:p>
    <w:p w:rsidR="001F6381" w:rsidRPr="008B3234" w:rsidRDefault="001F6381" w:rsidP="00D0199C">
      <w:pPr>
        <w:rPr>
          <w:sz w:val="24"/>
          <w:szCs w:val="24"/>
          <w:lang w:val="el-GR"/>
        </w:rPr>
      </w:pPr>
      <w:r w:rsidRPr="008B3234">
        <w:rPr>
          <w:sz w:val="24"/>
          <w:szCs w:val="24"/>
          <w:lang w:val="el-GR"/>
        </w:rPr>
        <w:t>6.3. Ως προς τη μαθησιακή διαδικασία</w:t>
      </w:r>
    </w:p>
    <w:p w:rsidR="001F6381" w:rsidRPr="008B3234" w:rsidRDefault="001F6381" w:rsidP="00D0199C">
      <w:pPr>
        <w:rPr>
          <w:sz w:val="24"/>
          <w:szCs w:val="24"/>
          <w:lang w:val="el-GR"/>
        </w:rPr>
      </w:pPr>
      <w:r w:rsidRPr="008B3234">
        <w:rPr>
          <w:sz w:val="24"/>
          <w:szCs w:val="24"/>
          <w:lang w:val="el-GR"/>
        </w:rPr>
        <w:t>1) Να καλλιεργήσουν κοινωνικές δεξιότητες, όπως η συνεργασία, η επικοινωνία, η αλληλεπίδραση, η ενσυναίσθηση, η προσεχτική παρακολούθηση, ο διάλογος</w:t>
      </w:r>
    </w:p>
    <w:p w:rsidR="001F6381" w:rsidRPr="008B3234" w:rsidRDefault="001F6381" w:rsidP="00D0199C">
      <w:pPr>
        <w:rPr>
          <w:sz w:val="24"/>
          <w:szCs w:val="24"/>
          <w:lang w:val="el-GR"/>
        </w:rPr>
      </w:pPr>
      <w:r w:rsidRPr="008B3234">
        <w:rPr>
          <w:sz w:val="24"/>
          <w:szCs w:val="24"/>
          <w:lang w:val="el-GR"/>
        </w:rPr>
        <w:t>2) Να κρίνουν με θετική διάθεση και να αξιολογούν τις δραστηριότητές τους, αλλά και των συμμαθητών</w:t>
      </w:r>
      <w:r w:rsidR="006F554E" w:rsidRPr="008B3234">
        <w:rPr>
          <w:sz w:val="24"/>
          <w:szCs w:val="24"/>
          <w:lang w:val="el-GR"/>
        </w:rPr>
        <w:t>/τριών</w:t>
      </w:r>
      <w:r w:rsidRPr="008B3234">
        <w:rPr>
          <w:sz w:val="24"/>
          <w:szCs w:val="24"/>
          <w:lang w:val="el-GR"/>
        </w:rPr>
        <w:t xml:space="preserve"> τους</w:t>
      </w:r>
    </w:p>
    <w:p w:rsidR="001F6381" w:rsidRPr="008B3234" w:rsidRDefault="001F6381" w:rsidP="00D0199C">
      <w:pPr>
        <w:rPr>
          <w:sz w:val="24"/>
          <w:szCs w:val="24"/>
          <w:lang w:val="el-GR"/>
        </w:rPr>
      </w:pPr>
      <w:r w:rsidRPr="008B3234">
        <w:rPr>
          <w:sz w:val="24"/>
          <w:szCs w:val="24"/>
          <w:lang w:val="el-GR"/>
        </w:rPr>
        <w:t>3) Να απολαύσουν τη μάθηση μέσα από διασκεδαστικές και ευχάριστες δραστηριότητες</w:t>
      </w:r>
    </w:p>
    <w:p w:rsidR="001F6381" w:rsidRPr="008B3234" w:rsidRDefault="001F6381" w:rsidP="00D0199C">
      <w:pPr>
        <w:rPr>
          <w:sz w:val="24"/>
          <w:szCs w:val="24"/>
          <w:lang w:val="el-GR"/>
        </w:rPr>
      </w:pPr>
    </w:p>
    <w:p w:rsidR="00EC298B" w:rsidRPr="008B3234" w:rsidRDefault="00EC298B" w:rsidP="00D0199C">
      <w:pPr>
        <w:rPr>
          <w:b/>
          <w:sz w:val="24"/>
          <w:szCs w:val="24"/>
          <w:lang w:val="el-GR"/>
        </w:rPr>
      </w:pPr>
      <w:r w:rsidRPr="008B3234">
        <w:rPr>
          <w:b/>
          <w:sz w:val="24"/>
          <w:szCs w:val="24"/>
          <w:lang w:val="el-GR"/>
        </w:rPr>
        <w:t>7. Διάρκεια</w:t>
      </w:r>
    </w:p>
    <w:p w:rsidR="00EC298B" w:rsidRPr="008B3234" w:rsidRDefault="00EC298B" w:rsidP="004E5478">
      <w:pPr>
        <w:spacing w:after="0" w:line="360" w:lineRule="auto"/>
        <w:rPr>
          <w:color w:val="404040"/>
          <w:sz w:val="24"/>
          <w:szCs w:val="24"/>
          <w:lang w:val="el-GR"/>
        </w:rPr>
      </w:pPr>
      <w:r w:rsidRPr="008B3234">
        <w:rPr>
          <w:sz w:val="24"/>
          <w:szCs w:val="24"/>
          <w:lang w:val="el-GR"/>
        </w:rPr>
        <w:lastRenderedPageBreak/>
        <w:t xml:space="preserve">Μία (1) διδακτική ώρα. Αφορά το διδακτικό φόρτο για την μελέτη υλικού </w:t>
      </w:r>
      <w:r w:rsidR="004E5478" w:rsidRPr="008B3234">
        <w:rPr>
          <w:sz w:val="24"/>
          <w:szCs w:val="24"/>
          <w:lang w:val="el-GR"/>
        </w:rPr>
        <w:t xml:space="preserve">σχετικά με τους χώρους και τις συνθήκες τέλεσης, τα χαρακτηριστικά των αγώνων, καθώς και τα είδη των αθλημάτων και των αγωνισμάτων, σε τρεις σημαντικούς χρονολογικούς σταθμούς, την αρχαιότητα, το 1896 και το 2004, την εξαγωγή συμπερασμάτων και </w:t>
      </w:r>
      <w:r w:rsidR="00FD01C5" w:rsidRPr="008B3234">
        <w:rPr>
          <w:sz w:val="24"/>
          <w:szCs w:val="24"/>
          <w:lang w:val="el-GR"/>
        </w:rPr>
        <w:t xml:space="preserve">τις οδηγίες για την εκτέλεση των διαδραστικών εφαρμογών </w:t>
      </w:r>
      <w:r w:rsidR="00A973DF" w:rsidRPr="008B3234">
        <w:rPr>
          <w:sz w:val="24"/>
          <w:szCs w:val="24"/>
          <w:lang w:val="el-GR"/>
        </w:rPr>
        <w:t xml:space="preserve">από </w:t>
      </w:r>
      <w:r w:rsidR="00B174C3" w:rsidRPr="008B3234">
        <w:rPr>
          <w:sz w:val="24"/>
          <w:szCs w:val="24"/>
          <w:lang w:val="el-GR"/>
        </w:rPr>
        <w:t>τους/τις</w:t>
      </w:r>
      <w:r w:rsidRPr="008B3234">
        <w:rPr>
          <w:sz w:val="24"/>
          <w:szCs w:val="24"/>
          <w:lang w:val="el-GR"/>
        </w:rPr>
        <w:t xml:space="preserve"> μαθητές</w:t>
      </w:r>
      <w:r w:rsidR="00A973DF" w:rsidRPr="008B3234">
        <w:rPr>
          <w:sz w:val="24"/>
          <w:szCs w:val="24"/>
          <w:lang w:val="el-GR"/>
        </w:rPr>
        <w:t xml:space="preserve">/τριες. </w:t>
      </w:r>
    </w:p>
    <w:p w:rsidR="00583A1F" w:rsidRPr="008B3234" w:rsidRDefault="00583A1F" w:rsidP="00D0199C">
      <w:pPr>
        <w:rPr>
          <w:b/>
          <w:sz w:val="24"/>
          <w:szCs w:val="24"/>
          <w:lang w:val="el-GR"/>
        </w:rPr>
      </w:pPr>
      <w:r w:rsidRPr="008B3234">
        <w:rPr>
          <w:b/>
          <w:sz w:val="24"/>
          <w:szCs w:val="24"/>
          <w:lang w:val="el-GR"/>
        </w:rPr>
        <w:t>9.1 Διδακτική μέθοδος</w:t>
      </w:r>
    </w:p>
    <w:p w:rsidR="00720005" w:rsidRPr="008B3234" w:rsidRDefault="00720005" w:rsidP="00D0199C">
      <w:pPr>
        <w:rPr>
          <w:b/>
          <w:sz w:val="24"/>
          <w:szCs w:val="24"/>
          <w:lang w:val="el-GR"/>
        </w:rPr>
      </w:pPr>
    </w:p>
    <w:p w:rsidR="00720005" w:rsidRPr="008B3234" w:rsidRDefault="00720005" w:rsidP="00720005">
      <w:pPr>
        <w:spacing w:line="360" w:lineRule="auto"/>
        <w:rPr>
          <w:sz w:val="24"/>
          <w:szCs w:val="24"/>
          <w:lang w:val="el-GR"/>
        </w:rPr>
      </w:pPr>
      <w:r w:rsidRPr="008B3234">
        <w:rPr>
          <w:sz w:val="24"/>
          <w:szCs w:val="24"/>
          <w:lang w:val="el-GR"/>
        </w:rPr>
        <w:t xml:space="preserve">Στην αρχή που χρειάζεται να εξηγήσουμε στους μαθητές τον τρόπο οργάνωσης του μαθήματος, τον καθορισμό των ομάδων και την παρουσίαση των κύριων σημείων του μαθήματος, δίνονται σύντομες και συγκεκριμένες οδηγίες. Κατά την εκπαιδευτική διαδικασία ακολουθούνται μαθητοκεντρικές και εποικοδομιστικές προσεγγίσεις, καθώς θα επιχειρηθεί να αξιοποιηθούν οι βιωματικές εμπειρίες των παιδιών, μέσω της εμπλοκής τους σε </w:t>
      </w:r>
      <w:proofErr w:type="spellStart"/>
      <w:r w:rsidRPr="008B3234">
        <w:rPr>
          <w:sz w:val="24"/>
          <w:szCs w:val="24"/>
          <w:lang w:val="el-GR"/>
        </w:rPr>
        <w:t>ομαδοσυνεργατικές</w:t>
      </w:r>
      <w:proofErr w:type="spellEnd"/>
      <w:r w:rsidRPr="008B3234">
        <w:rPr>
          <w:sz w:val="24"/>
          <w:szCs w:val="24"/>
          <w:lang w:val="el-GR"/>
        </w:rPr>
        <w:t xml:space="preserve"> δραστηριότητες. Ο ρόλος του εκπαιδευτικού έχει καθοδηγητικό, συντονιστικό, υποστηρικτικό και συμβουλευτικό χαρακτήρα.</w:t>
      </w:r>
    </w:p>
    <w:p w:rsidR="00D0199C" w:rsidRPr="008B3234" w:rsidRDefault="00D0199C" w:rsidP="00D0199C">
      <w:pPr>
        <w:rPr>
          <w:sz w:val="24"/>
          <w:szCs w:val="24"/>
          <w:lang w:val="el-GR"/>
        </w:rPr>
      </w:pPr>
    </w:p>
    <w:p w:rsidR="00E76F8D" w:rsidRPr="008B3234" w:rsidRDefault="00CA1634" w:rsidP="00D0199C">
      <w:pPr>
        <w:rPr>
          <w:b/>
          <w:sz w:val="24"/>
          <w:szCs w:val="24"/>
          <w:lang w:val="el-GR"/>
        </w:rPr>
      </w:pPr>
      <w:r w:rsidRPr="008B3234">
        <w:rPr>
          <w:b/>
          <w:sz w:val="24"/>
          <w:szCs w:val="24"/>
          <w:lang w:val="el-GR"/>
        </w:rPr>
        <w:t>9.</w:t>
      </w:r>
      <w:r w:rsidR="00583A1F" w:rsidRPr="008B3234">
        <w:rPr>
          <w:b/>
          <w:sz w:val="24"/>
          <w:szCs w:val="24"/>
          <w:lang w:val="el-GR"/>
        </w:rPr>
        <w:t>2</w:t>
      </w:r>
      <w:r w:rsidR="00E76F8D" w:rsidRPr="008B3234">
        <w:rPr>
          <w:b/>
          <w:sz w:val="24"/>
          <w:szCs w:val="24"/>
          <w:lang w:val="el-GR"/>
        </w:rPr>
        <w:t xml:space="preserve"> Πλήρης ανάπτυξη του σεναρίου: Δραστηριότητες/Φάσεις διδασκαλίας</w:t>
      </w:r>
    </w:p>
    <w:p w:rsidR="00E76F8D" w:rsidRPr="008B3234" w:rsidRDefault="002F3A77" w:rsidP="00D0199C">
      <w:pPr>
        <w:rPr>
          <w:sz w:val="24"/>
          <w:szCs w:val="24"/>
          <w:lang w:val="el-GR"/>
        </w:rPr>
      </w:pPr>
      <w:r w:rsidRPr="008B3234">
        <w:rPr>
          <w:sz w:val="24"/>
          <w:szCs w:val="24"/>
          <w:lang w:val="el-GR"/>
        </w:rPr>
        <w:t>1η Φάση: Παρουσίαση εφαρμογής – Δημιουργία ομάδων</w:t>
      </w:r>
    </w:p>
    <w:p w:rsidR="00E76F8D" w:rsidRPr="008B3234" w:rsidRDefault="002F3A77" w:rsidP="00D0199C">
      <w:pPr>
        <w:rPr>
          <w:sz w:val="24"/>
          <w:szCs w:val="24"/>
          <w:lang w:val="el-GR"/>
        </w:rPr>
      </w:pPr>
      <w:r w:rsidRPr="008B3234">
        <w:rPr>
          <w:sz w:val="24"/>
          <w:szCs w:val="24"/>
          <w:lang w:val="el-GR"/>
        </w:rPr>
        <w:t xml:space="preserve">Χρονική Διάρκεια: 5 </w:t>
      </w:r>
      <w:r w:rsidR="00E76F8D" w:rsidRPr="008B3234">
        <w:rPr>
          <w:sz w:val="24"/>
          <w:szCs w:val="24"/>
          <w:lang w:val="el-GR"/>
        </w:rPr>
        <w:t xml:space="preserve">λεπτά </w:t>
      </w:r>
    </w:p>
    <w:p w:rsidR="00E76F8D" w:rsidRPr="008B3234" w:rsidRDefault="00E76F8D" w:rsidP="00D0199C">
      <w:pPr>
        <w:rPr>
          <w:sz w:val="24"/>
          <w:szCs w:val="24"/>
          <w:lang w:val="el-GR"/>
        </w:rPr>
      </w:pPr>
      <w:r w:rsidRPr="008B3234">
        <w:rPr>
          <w:sz w:val="24"/>
          <w:szCs w:val="24"/>
          <w:lang w:val="el-GR"/>
        </w:rPr>
        <w:t xml:space="preserve">Χώρος Διεξαγωγής: Σχολικό εργαστήριο ηλεκτρονικών υπολογιστών </w:t>
      </w:r>
    </w:p>
    <w:p w:rsidR="002F3A77" w:rsidRPr="008B3234" w:rsidRDefault="002F3A77" w:rsidP="00D0199C">
      <w:pPr>
        <w:rPr>
          <w:rStyle w:val="educational-descriptionel"/>
          <w:sz w:val="24"/>
          <w:szCs w:val="24"/>
          <w:lang w:val="el-GR"/>
        </w:rPr>
      </w:pPr>
      <w:r w:rsidRPr="008B3234">
        <w:rPr>
          <w:rStyle w:val="educational-descriptionel"/>
          <w:sz w:val="24"/>
          <w:szCs w:val="24"/>
          <w:lang w:val="el-GR"/>
        </w:rPr>
        <w:t>Ο/Η εκπαιδευτικός παρουσιάζει την εφαρμογή. Στη συνέχεια ζητάει από τους/τις μαθητές/μαθήτριες να συγκροτήσουν ολιγομελείς ομάδες (δύο ή τριών ατόμων) και να συνεργαστούν για την ολοκλήρωση της αποστολής και την ανεύρεση των απαντήσεων στα δέκα ερωτήματα.</w:t>
      </w:r>
    </w:p>
    <w:p w:rsidR="00E76F8D" w:rsidRPr="008B3234" w:rsidRDefault="00E76F8D" w:rsidP="00D0199C">
      <w:pPr>
        <w:rPr>
          <w:sz w:val="24"/>
          <w:szCs w:val="24"/>
          <w:lang w:val="el-GR"/>
        </w:rPr>
      </w:pPr>
      <w:r w:rsidRPr="008B3234">
        <w:rPr>
          <w:sz w:val="24"/>
          <w:szCs w:val="24"/>
          <w:lang w:val="el-GR"/>
        </w:rPr>
        <w:t xml:space="preserve">Υπερσύνδεσμος: </w:t>
      </w:r>
      <w:hyperlink r:id="rId12" w:history="1">
        <w:r w:rsidR="002F3A77" w:rsidRPr="008B3234">
          <w:rPr>
            <w:rStyle w:val="-"/>
            <w:sz w:val="24"/>
            <w:szCs w:val="24"/>
            <w:lang w:val="el-GR"/>
          </w:rPr>
          <w:t>https://photodentro.edu.gr/v/item/ds/8521/10736</w:t>
        </w:r>
      </w:hyperlink>
    </w:p>
    <w:p w:rsidR="002F3A77" w:rsidRPr="008B3234" w:rsidRDefault="002F3A77" w:rsidP="00D0199C">
      <w:pPr>
        <w:rPr>
          <w:sz w:val="24"/>
          <w:szCs w:val="24"/>
          <w:lang w:val="el-GR"/>
        </w:rPr>
      </w:pPr>
    </w:p>
    <w:p w:rsidR="00E76F8D" w:rsidRPr="008B3234" w:rsidRDefault="002F3A77" w:rsidP="00D0199C">
      <w:pPr>
        <w:rPr>
          <w:sz w:val="24"/>
          <w:szCs w:val="24"/>
          <w:lang w:val="el-GR"/>
        </w:rPr>
      </w:pPr>
      <w:r w:rsidRPr="008B3234">
        <w:rPr>
          <w:sz w:val="24"/>
          <w:szCs w:val="24"/>
          <w:lang w:val="el-GR"/>
        </w:rPr>
        <w:t xml:space="preserve">2η Φάση: Παρακολούθηση </w:t>
      </w:r>
      <w:proofErr w:type="spellStart"/>
      <w:r w:rsidRPr="008B3234">
        <w:rPr>
          <w:sz w:val="24"/>
          <w:szCs w:val="24"/>
          <w:lang w:val="el-GR"/>
        </w:rPr>
        <w:t>χρονογραμμής</w:t>
      </w:r>
      <w:proofErr w:type="spellEnd"/>
      <w:r w:rsidR="00E76F8D" w:rsidRPr="008B3234">
        <w:rPr>
          <w:sz w:val="24"/>
          <w:szCs w:val="24"/>
          <w:lang w:val="el-GR"/>
        </w:rPr>
        <w:t xml:space="preserve"> </w:t>
      </w:r>
    </w:p>
    <w:p w:rsidR="00E76F8D" w:rsidRPr="008B3234" w:rsidRDefault="002F3A77" w:rsidP="00D0199C">
      <w:pPr>
        <w:rPr>
          <w:sz w:val="24"/>
          <w:szCs w:val="24"/>
          <w:lang w:val="el-GR"/>
        </w:rPr>
      </w:pPr>
      <w:r w:rsidRPr="008B3234">
        <w:rPr>
          <w:sz w:val="24"/>
          <w:szCs w:val="24"/>
          <w:lang w:val="el-GR"/>
        </w:rPr>
        <w:t>Χρονική Διάρκ</w:t>
      </w:r>
      <w:r w:rsidR="00D73CBA" w:rsidRPr="008B3234">
        <w:rPr>
          <w:sz w:val="24"/>
          <w:szCs w:val="24"/>
          <w:lang w:val="el-GR"/>
        </w:rPr>
        <w:t xml:space="preserve">εια: 15 </w:t>
      </w:r>
      <w:r w:rsidR="00E76F8D" w:rsidRPr="008B3234">
        <w:rPr>
          <w:sz w:val="24"/>
          <w:szCs w:val="24"/>
          <w:lang w:val="el-GR"/>
        </w:rPr>
        <w:t xml:space="preserve">λεπτά </w:t>
      </w:r>
    </w:p>
    <w:p w:rsidR="008B3234" w:rsidRDefault="00E76F8D" w:rsidP="002F3A77">
      <w:pPr>
        <w:rPr>
          <w:sz w:val="24"/>
          <w:szCs w:val="24"/>
          <w:lang w:val="el-GR"/>
        </w:rPr>
      </w:pPr>
      <w:r w:rsidRPr="008B3234">
        <w:rPr>
          <w:sz w:val="24"/>
          <w:szCs w:val="24"/>
          <w:lang w:val="el-GR"/>
        </w:rPr>
        <w:lastRenderedPageBreak/>
        <w:t xml:space="preserve">Χώρος Διεξαγωγής: Σχολικό εργαστήριο ηλεκτρονικών υπολογιστών </w:t>
      </w:r>
    </w:p>
    <w:p w:rsidR="008B3234" w:rsidRDefault="00E76F8D" w:rsidP="002F3A77">
      <w:pPr>
        <w:rPr>
          <w:sz w:val="24"/>
          <w:szCs w:val="24"/>
          <w:lang w:val="el-GR"/>
        </w:rPr>
      </w:pPr>
      <w:r w:rsidRPr="008B3234">
        <w:rPr>
          <w:sz w:val="24"/>
          <w:szCs w:val="24"/>
          <w:lang w:val="el-GR"/>
        </w:rPr>
        <w:t>Οι μαθητές/τριες εργάζονται σε ομάδες των δύο ή τριών ατόμων (ανάλογα με το συνολικό αριθμό των μαθητών/τριών του τμήματος) ανά ηλεκτρονικό</w:t>
      </w:r>
      <w:r w:rsidRPr="008B3234">
        <w:rPr>
          <w:sz w:val="24"/>
          <w:szCs w:val="24"/>
        </w:rPr>
        <w:t> </w:t>
      </w:r>
      <w:r w:rsidRPr="008B3234">
        <w:rPr>
          <w:sz w:val="24"/>
          <w:szCs w:val="24"/>
          <w:lang w:val="el-GR"/>
        </w:rPr>
        <w:t xml:space="preserve">υπολογιστή. </w:t>
      </w:r>
    </w:p>
    <w:p w:rsidR="00E76F8D" w:rsidRPr="008B3234" w:rsidRDefault="00E76F8D" w:rsidP="002F3A77">
      <w:pPr>
        <w:rPr>
          <w:sz w:val="24"/>
          <w:szCs w:val="24"/>
          <w:lang w:val="el-GR"/>
        </w:rPr>
      </w:pPr>
      <w:r w:rsidRPr="008B3234">
        <w:rPr>
          <w:sz w:val="24"/>
          <w:szCs w:val="24"/>
          <w:lang w:val="el-GR"/>
        </w:rPr>
        <w:t>Εκτελούν την προτεινόμενη υπολογιστική εφαρμογή</w:t>
      </w:r>
      <w:r w:rsidRPr="008B3234">
        <w:rPr>
          <w:sz w:val="24"/>
          <w:szCs w:val="24"/>
        </w:rPr>
        <w:t> </w:t>
      </w:r>
      <w:r w:rsidRPr="008B3234">
        <w:rPr>
          <w:sz w:val="24"/>
          <w:szCs w:val="24"/>
          <w:lang w:val="el-GR"/>
        </w:rPr>
        <w:t>που αφορά</w:t>
      </w:r>
      <w:r w:rsidRPr="008B3234">
        <w:rPr>
          <w:sz w:val="24"/>
          <w:szCs w:val="24"/>
        </w:rPr>
        <w:t> </w:t>
      </w:r>
      <w:r w:rsidRPr="008B3234">
        <w:rPr>
          <w:sz w:val="24"/>
          <w:szCs w:val="24"/>
          <w:lang w:val="el-GR"/>
        </w:rPr>
        <w:t xml:space="preserve">την </w:t>
      </w:r>
      <w:r w:rsidR="002F3A77" w:rsidRPr="008B3234">
        <w:rPr>
          <w:sz w:val="24"/>
          <w:szCs w:val="24"/>
          <w:lang w:val="el-GR"/>
        </w:rPr>
        <w:t xml:space="preserve">παρακολούθηση της </w:t>
      </w:r>
      <w:proofErr w:type="spellStart"/>
      <w:r w:rsidR="002F3A77" w:rsidRPr="008B3234">
        <w:rPr>
          <w:sz w:val="24"/>
          <w:szCs w:val="24"/>
          <w:lang w:val="el-GR"/>
        </w:rPr>
        <w:t>χρονογραμμής</w:t>
      </w:r>
      <w:proofErr w:type="spellEnd"/>
      <w:r w:rsidR="002F3A77" w:rsidRPr="008B3234">
        <w:rPr>
          <w:sz w:val="24"/>
          <w:szCs w:val="24"/>
          <w:lang w:val="el-GR"/>
        </w:rPr>
        <w:t xml:space="preserve"> σχετικά με τους Ολυμπιακούς αγώνες</w:t>
      </w:r>
      <w:r w:rsidR="009C0482" w:rsidRPr="008B3234">
        <w:rPr>
          <w:sz w:val="24"/>
          <w:szCs w:val="24"/>
          <w:lang w:val="el-GR"/>
        </w:rPr>
        <w:t>, συνεργάζονται</w:t>
      </w:r>
      <w:r w:rsidR="002F3A77" w:rsidRPr="008B3234">
        <w:rPr>
          <w:sz w:val="24"/>
          <w:szCs w:val="24"/>
          <w:lang w:val="el-GR"/>
        </w:rPr>
        <w:t xml:space="preserve"> και απαντούν στις δέκα (10) ερωτήσεις. </w:t>
      </w:r>
      <w:r w:rsidR="009C0482" w:rsidRPr="008B3234">
        <w:rPr>
          <w:rStyle w:val="educational-descriptionel"/>
          <w:sz w:val="24"/>
          <w:szCs w:val="24"/>
          <w:lang w:val="el-GR"/>
        </w:rPr>
        <w:t>Στη συνέχεια, οι ομά</w:t>
      </w:r>
      <w:r w:rsidR="00AE4623" w:rsidRPr="008B3234">
        <w:rPr>
          <w:rStyle w:val="educational-descriptionel"/>
          <w:sz w:val="24"/>
          <w:szCs w:val="24"/>
          <w:lang w:val="el-GR"/>
        </w:rPr>
        <w:t>δες παρουσιάζουν τις απαντήσεις</w:t>
      </w:r>
      <w:r w:rsidR="009C0482" w:rsidRPr="008B3234">
        <w:rPr>
          <w:rStyle w:val="educational-descriptionel"/>
          <w:sz w:val="24"/>
          <w:szCs w:val="24"/>
          <w:lang w:val="el-GR"/>
        </w:rPr>
        <w:t xml:space="preserve"> τους στην ολομέλεια</w:t>
      </w:r>
      <w:r w:rsidR="00AE4623" w:rsidRPr="008B3234">
        <w:rPr>
          <w:rStyle w:val="educational-descriptionel"/>
          <w:sz w:val="24"/>
          <w:szCs w:val="24"/>
          <w:lang w:val="el-GR"/>
        </w:rPr>
        <w:t>.</w:t>
      </w:r>
    </w:p>
    <w:p w:rsidR="00E76F8D" w:rsidRPr="008B3234" w:rsidRDefault="00AE4623" w:rsidP="00FD01C5">
      <w:pPr>
        <w:jc w:val="left"/>
        <w:rPr>
          <w:sz w:val="24"/>
          <w:szCs w:val="24"/>
          <w:lang w:val="el-GR"/>
        </w:rPr>
      </w:pPr>
      <w:r w:rsidRPr="008B3234">
        <w:rPr>
          <w:sz w:val="24"/>
          <w:szCs w:val="24"/>
          <w:lang w:val="el-GR"/>
        </w:rPr>
        <w:t xml:space="preserve">Φύλλο εργασίας: </w:t>
      </w:r>
      <w:hyperlink r:id="rId13" w:history="1">
        <w:r w:rsidR="00FD01C5" w:rsidRPr="008B3234">
          <w:rPr>
            <w:rStyle w:val="-"/>
            <w:sz w:val="24"/>
            <w:szCs w:val="24"/>
            <w:lang w:val="el-GR"/>
          </w:rPr>
          <w:t>https://docs.google.com/document/d/1TBLNDSfsALtVNynJscaz-tz-EMWDZwVqjWK5EPD1r0c/edit?usp=sharing</w:t>
        </w:r>
      </w:hyperlink>
    </w:p>
    <w:p w:rsidR="00FD01C5" w:rsidRPr="008B3234" w:rsidRDefault="00FD01C5" w:rsidP="00D0199C">
      <w:pPr>
        <w:rPr>
          <w:sz w:val="24"/>
          <w:szCs w:val="24"/>
          <w:lang w:val="el-GR"/>
        </w:rPr>
      </w:pPr>
    </w:p>
    <w:p w:rsidR="00E76F8D" w:rsidRPr="008B3234" w:rsidRDefault="00E76F8D" w:rsidP="00D0199C">
      <w:pPr>
        <w:rPr>
          <w:sz w:val="24"/>
          <w:szCs w:val="24"/>
          <w:lang w:val="el-GR"/>
        </w:rPr>
      </w:pPr>
      <w:r w:rsidRPr="008B3234">
        <w:rPr>
          <w:sz w:val="24"/>
          <w:szCs w:val="24"/>
          <w:lang w:val="el-GR"/>
        </w:rPr>
        <w:t xml:space="preserve">3η Φάση: Εξαγωγή συμπερασμάτων </w:t>
      </w:r>
      <w:r w:rsidR="00AE4623" w:rsidRPr="008B3234">
        <w:rPr>
          <w:sz w:val="24"/>
          <w:szCs w:val="24"/>
          <w:lang w:val="el-GR"/>
        </w:rPr>
        <w:t xml:space="preserve">– Τελική αξιολόγηση </w:t>
      </w:r>
    </w:p>
    <w:p w:rsidR="00E76F8D" w:rsidRPr="008B3234" w:rsidRDefault="00D73CBA" w:rsidP="00D0199C">
      <w:pPr>
        <w:rPr>
          <w:sz w:val="24"/>
          <w:szCs w:val="24"/>
          <w:lang w:val="el-GR"/>
        </w:rPr>
      </w:pPr>
      <w:r w:rsidRPr="008B3234">
        <w:rPr>
          <w:sz w:val="24"/>
          <w:szCs w:val="24"/>
          <w:lang w:val="el-GR"/>
        </w:rPr>
        <w:t>Χρονική Διάρκεια: 25</w:t>
      </w:r>
      <w:r w:rsidR="002F3A77" w:rsidRPr="008B3234">
        <w:rPr>
          <w:sz w:val="24"/>
          <w:szCs w:val="24"/>
          <w:lang w:val="el-GR"/>
        </w:rPr>
        <w:t xml:space="preserve"> </w:t>
      </w:r>
      <w:r w:rsidR="00E76F8D" w:rsidRPr="008B3234">
        <w:rPr>
          <w:sz w:val="24"/>
          <w:szCs w:val="24"/>
          <w:lang w:val="el-GR"/>
        </w:rPr>
        <w:t xml:space="preserve">λεπτά </w:t>
      </w:r>
    </w:p>
    <w:p w:rsidR="00E76F8D" w:rsidRPr="008B3234" w:rsidRDefault="00E76F8D" w:rsidP="00D0199C">
      <w:pPr>
        <w:rPr>
          <w:sz w:val="24"/>
          <w:szCs w:val="24"/>
          <w:lang w:val="el-GR"/>
        </w:rPr>
      </w:pPr>
      <w:r w:rsidRPr="008B3234">
        <w:rPr>
          <w:sz w:val="24"/>
          <w:szCs w:val="24"/>
          <w:lang w:val="el-GR"/>
        </w:rPr>
        <w:t xml:space="preserve">Χώρος Διεξαγωγής: Σχολικό εργαστήριο ηλεκτρονικών υπολογιστών </w:t>
      </w:r>
    </w:p>
    <w:p w:rsidR="00D0199C" w:rsidRPr="008B3234" w:rsidRDefault="00E76F8D" w:rsidP="00AE4623">
      <w:pPr>
        <w:rPr>
          <w:sz w:val="24"/>
          <w:szCs w:val="24"/>
          <w:lang w:val="el-GR"/>
        </w:rPr>
      </w:pPr>
      <w:r w:rsidRPr="008B3234">
        <w:rPr>
          <w:sz w:val="24"/>
          <w:szCs w:val="24"/>
          <w:lang w:val="el-GR"/>
        </w:rPr>
        <w:t>Το σενάριο ολοκληρώνεται με ανακεφαλαίωση και εξαγωγή συμπερασ</w:t>
      </w:r>
      <w:r w:rsidR="00AE4623" w:rsidRPr="008B3234">
        <w:rPr>
          <w:sz w:val="24"/>
          <w:szCs w:val="24"/>
          <w:lang w:val="el-GR"/>
        </w:rPr>
        <w:t xml:space="preserve">μάτων στην ολομέλεια της τάξης και την τελική αξιολόγηση. Οι μαθητές/μαθήτριες αναγνωρίζουν με την βοήθεια του/της ΕΦΑ </w:t>
      </w:r>
      <w:r w:rsidR="00AE4623" w:rsidRPr="008B3234">
        <w:rPr>
          <w:rStyle w:val="educational-descriptionel"/>
          <w:sz w:val="24"/>
          <w:szCs w:val="24"/>
          <w:lang w:val="el-GR"/>
        </w:rPr>
        <w:t>ομοιότητες και διαφορές μεταξύ των τριών σταθμών του ταξιδιού του Πέτρου και γίνεται συζήτηση γύρω από το βαθύτερο νόημα που είχε η συμμετοχή στους Ολυμπιακούς Αγώνες και η κατάκτηση της νίκης σε κάθε χρονική περίοδο.</w:t>
      </w:r>
      <w:r w:rsidR="00AE4623" w:rsidRPr="008B3234">
        <w:rPr>
          <w:sz w:val="24"/>
          <w:szCs w:val="24"/>
          <w:lang w:val="el-GR"/>
        </w:rPr>
        <w:t xml:space="preserve"> </w:t>
      </w:r>
      <w:r w:rsidRPr="008B3234">
        <w:rPr>
          <w:sz w:val="24"/>
          <w:szCs w:val="24"/>
          <w:lang w:val="el-GR"/>
        </w:rPr>
        <w:t>Οι μαθητές</w:t>
      </w:r>
      <w:r w:rsidR="00AE4623" w:rsidRPr="008B3234">
        <w:rPr>
          <w:sz w:val="24"/>
          <w:szCs w:val="24"/>
          <w:lang w:val="el-GR"/>
        </w:rPr>
        <w:t>/μαθήτριες</w:t>
      </w:r>
      <w:r w:rsidRPr="008B3234">
        <w:rPr>
          <w:sz w:val="24"/>
          <w:szCs w:val="24"/>
          <w:lang w:val="el-GR"/>
        </w:rPr>
        <w:t xml:space="preserve"> </w:t>
      </w:r>
      <w:r w:rsidR="00AE4623" w:rsidRPr="008B3234">
        <w:rPr>
          <w:sz w:val="24"/>
          <w:szCs w:val="24"/>
          <w:lang w:val="el-GR"/>
        </w:rPr>
        <w:t>αξιολογούνται δίνοντας τις απαντήσεις τους στον εννοιολογικό χάρτη</w:t>
      </w:r>
      <w:r w:rsidR="00FD01C5" w:rsidRPr="008B3234">
        <w:rPr>
          <w:sz w:val="24"/>
          <w:szCs w:val="24"/>
          <w:lang w:val="el-GR"/>
        </w:rPr>
        <w:t xml:space="preserve"> </w:t>
      </w:r>
      <w:r w:rsidR="00FD01C5" w:rsidRPr="008B3234">
        <w:rPr>
          <w:rStyle w:val="general-descriptionel"/>
          <w:sz w:val="24"/>
          <w:szCs w:val="24"/>
          <w:lang w:val="el-GR"/>
        </w:rPr>
        <w:t>συμπλήρωσης κενών, με θέμα τους σύγχρονους Ολυμπιακούς Αγώνες που έγιναν στην Ελλάδα. Να σημειωθεί πως ο εννοιολογικός χάρτης σχηματίζεται σταδιακά, τοποθετώντας στην κατάλληλη θέση τις λέξεις ή τις φράσεις που δίνονται. Μετά την επιτυχή συμπλήρωση του διαγράμματος, δίνεται η δυνατότητα στους/στις μαθητές/μαθήτριες να μεταβούν σε ένα περιβάλλον ζωγραφικής, όπου μπορούν να χρωματίσουν τις μασκότ των Ολυμπιακών Αγώνων του 2004, Φοίβο και Αθηνά. Εναλλακτικά μπορεί να τους δοθούν οι μασκότ σε κόλλα Α4, μόνο ως σχέδιο, και να τις ζωγραφίσουν στο σπίτι.</w:t>
      </w:r>
    </w:p>
    <w:p w:rsidR="0031081A" w:rsidRPr="008B3234" w:rsidRDefault="00FD01C5" w:rsidP="00D0199C">
      <w:pPr>
        <w:rPr>
          <w:sz w:val="24"/>
          <w:szCs w:val="24"/>
          <w:lang w:val="el-GR" w:eastAsia="ja-JP"/>
        </w:rPr>
      </w:pPr>
      <w:r w:rsidRPr="008B3234">
        <w:rPr>
          <w:sz w:val="24"/>
          <w:szCs w:val="24"/>
          <w:lang w:val="el-GR" w:eastAsia="ja-JP"/>
        </w:rPr>
        <w:t xml:space="preserve">Υπερσύνδεσμος: </w:t>
      </w:r>
      <w:hyperlink r:id="rId14" w:history="1">
        <w:r w:rsidRPr="008B3234">
          <w:rPr>
            <w:rStyle w:val="-"/>
            <w:sz w:val="24"/>
            <w:szCs w:val="24"/>
            <w:lang w:val="el-GR" w:eastAsia="ja-JP"/>
          </w:rPr>
          <w:t>https://photodentro.edu.gr/lor/r/8521/10735</w:t>
        </w:r>
      </w:hyperlink>
    </w:p>
    <w:p w:rsidR="00FD01C5" w:rsidRPr="008B3234" w:rsidRDefault="00FD01C5" w:rsidP="00D0199C">
      <w:pPr>
        <w:rPr>
          <w:sz w:val="24"/>
          <w:szCs w:val="24"/>
          <w:lang w:val="el-GR" w:eastAsia="ja-JP"/>
        </w:rPr>
      </w:pPr>
    </w:p>
    <w:p w:rsidR="00894D38" w:rsidRPr="008B3234" w:rsidRDefault="00A65241" w:rsidP="00D0199C">
      <w:pPr>
        <w:pStyle w:val="11"/>
        <w:tabs>
          <w:tab w:val="right" w:leader="dot" w:pos="9629"/>
        </w:tabs>
        <w:rPr>
          <w:rFonts w:eastAsiaTheme="minorEastAsia"/>
          <w:noProof/>
          <w:sz w:val="24"/>
          <w:szCs w:val="24"/>
          <w:lang w:val="el-GR" w:eastAsia="el-GR"/>
        </w:rPr>
      </w:pPr>
      <w:r w:rsidRPr="008B3234">
        <w:rPr>
          <w:sz w:val="24"/>
          <w:szCs w:val="24"/>
        </w:rPr>
        <w:fldChar w:fldCharType="begin"/>
      </w:r>
      <w:r w:rsidR="00735274" w:rsidRPr="008B3234">
        <w:rPr>
          <w:sz w:val="24"/>
          <w:szCs w:val="24"/>
          <w:lang w:val="el-GR"/>
        </w:rPr>
        <w:instrText xml:space="preserve"> </w:instrText>
      </w:r>
      <w:r w:rsidR="00735274" w:rsidRPr="008B3234">
        <w:rPr>
          <w:sz w:val="24"/>
          <w:szCs w:val="24"/>
        </w:rPr>
        <w:instrText>TOC</w:instrText>
      </w:r>
      <w:r w:rsidR="00735274" w:rsidRPr="008B3234">
        <w:rPr>
          <w:sz w:val="24"/>
          <w:szCs w:val="24"/>
          <w:lang w:val="el-GR"/>
        </w:rPr>
        <w:instrText xml:space="preserve"> \</w:instrText>
      </w:r>
      <w:r w:rsidR="00735274" w:rsidRPr="008B3234">
        <w:rPr>
          <w:sz w:val="24"/>
          <w:szCs w:val="24"/>
        </w:rPr>
        <w:instrText>o</w:instrText>
      </w:r>
      <w:r w:rsidR="00735274" w:rsidRPr="008B3234">
        <w:rPr>
          <w:sz w:val="24"/>
          <w:szCs w:val="24"/>
          <w:lang w:val="el-GR"/>
        </w:rPr>
        <w:instrText xml:space="preserve"> "3-3" \</w:instrText>
      </w:r>
      <w:r w:rsidR="00735274" w:rsidRPr="008B3234">
        <w:rPr>
          <w:sz w:val="24"/>
          <w:szCs w:val="24"/>
        </w:rPr>
        <w:instrText>h</w:instrText>
      </w:r>
      <w:r w:rsidR="00735274" w:rsidRPr="008B3234">
        <w:rPr>
          <w:sz w:val="24"/>
          <w:szCs w:val="24"/>
          <w:lang w:val="el-GR"/>
        </w:rPr>
        <w:instrText xml:space="preserve"> \</w:instrText>
      </w:r>
      <w:r w:rsidR="00735274" w:rsidRPr="008B3234">
        <w:rPr>
          <w:sz w:val="24"/>
          <w:szCs w:val="24"/>
        </w:rPr>
        <w:instrText>z</w:instrText>
      </w:r>
      <w:r w:rsidR="00735274" w:rsidRPr="008B3234">
        <w:rPr>
          <w:sz w:val="24"/>
          <w:szCs w:val="24"/>
          <w:lang w:val="el-GR"/>
        </w:rPr>
        <w:instrText xml:space="preserve"> \</w:instrText>
      </w:r>
      <w:r w:rsidR="00735274" w:rsidRPr="008B3234">
        <w:rPr>
          <w:sz w:val="24"/>
          <w:szCs w:val="24"/>
        </w:rPr>
        <w:instrText>t</w:instrText>
      </w:r>
      <w:r w:rsidR="00735274" w:rsidRPr="008B3234">
        <w:rPr>
          <w:sz w:val="24"/>
          <w:szCs w:val="24"/>
          <w:lang w:val="el-GR"/>
        </w:rPr>
        <w:instrText xml:space="preserve"> "</w:instrText>
      </w:r>
      <w:r w:rsidR="00735274" w:rsidRPr="008B3234">
        <w:rPr>
          <w:sz w:val="24"/>
          <w:szCs w:val="24"/>
        </w:rPr>
        <w:instrText>Heading</w:instrText>
      </w:r>
      <w:r w:rsidR="00735274" w:rsidRPr="008B3234">
        <w:rPr>
          <w:sz w:val="24"/>
          <w:szCs w:val="24"/>
          <w:lang w:val="el-GR"/>
        </w:rPr>
        <w:instrText xml:space="preserve"> 1;1;</w:instrText>
      </w:r>
      <w:r w:rsidR="00735274" w:rsidRPr="008B3234">
        <w:rPr>
          <w:sz w:val="24"/>
          <w:szCs w:val="24"/>
        </w:rPr>
        <w:instrText>Heading</w:instrText>
      </w:r>
      <w:r w:rsidR="00735274" w:rsidRPr="008B3234">
        <w:rPr>
          <w:sz w:val="24"/>
          <w:szCs w:val="24"/>
          <w:lang w:val="el-GR"/>
        </w:rPr>
        <w:instrText xml:space="preserve"> 2;2" </w:instrText>
      </w:r>
      <w:r w:rsidRPr="008B3234">
        <w:rPr>
          <w:sz w:val="24"/>
          <w:szCs w:val="24"/>
        </w:rPr>
        <w:fldChar w:fldCharType="separate"/>
      </w:r>
    </w:p>
    <w:p w:rsidR="00904DEB" w:rsidRPr="008B3234" w:rsidRDefault="00A65241" w:rsidP="00D0199C">
      <w:pPr>
        <w:rPr>
          <w:sz w:val="24"/>
          <w:szCs w:val="24"/>
          <w:lang w:val="el-GR"/>
        </w:rPr>
      </w:pPr>
      <w:r w:rsidRPr="008B3234">
        <w:rPr>
          <w:sz w:val="24"/>
          <w:szCs w:val="24"/>
        </w:rPr>
        <w:fldChar w:fldCharType="end"/>
      </w:r>
    </w:p>
    <w:p w:rsidR="00735274" w:rsidRPr="008B3234" w:rsidRDefault="00735274" w:rsidP="00D0199C">
      <w:pPr>
        <w:rPr>
          <w:sz w:val="24"/>
          <w:szCs w:val="24"/>
          <w:lang w:val="el-GR"/>
        </w:rPr>
      </w:pPr>
    </w:p>
    <w:p w:rsidR="00E07657" w:rsidRPr="008B3234" w:rsidRDefault="00E07657" w:rsidP="00D0199C">
      <w:pPr>
        <w:pStyle w:val="a9"/>
        <w:rPr>
          <w:sz w:val="24"/>
          <w:szCs w:val="24"/>
        </w:rPr>
      </w:pPr>
    </w:p>
    <w:p w:rsidR="00E07657" w:rsidRPr="008B3234" w:rsidRDefault="00E07657" w:rsidP="00D0199C">
      <w:pPr>
        <w:pStyle w:val="a9"/>
        <w:rPr>
          <w:sz w:val="24"/>
          <w:szCs w:val="24"/>
        </w:rPr>
      </w:pPr>
    </w:p>
    <w:p w:rsidR="00253A26" w:rsidRPr="008B3234" w:rsidRDefault="00904DEB" w:rsidP="00D0199C">
      <w:pPr>
        <w:pStyle w:val="a9"/>
        <w:rPr>
          <w:sz w:val="24"/>
          <w:szCs w:val="24"/>
        </w:rPr>
      </w:pPr>
      <w:r w:rsidRPr="008B3234">
        <w:rPr>
          <w:sz w:val="24"/>
          <w:szCs w:val="24"/>
        </w:rPr>
        <w:t xml:space="preserve"> </w:t>
      </w:r>
    </w:p>
    <w:p w:rsidR="00E07657" w:rsidRPr="008B3234" w:rsidRDefault="00E07657" w:rsidP="00E07657">
      <w:pPr>
        <w:pStyle w:val="a9"/>
        <w:sectPr w:rsidR="00E07657" w:rsidRPr="008B3234" w:rsidSect="00DD6539">
          <w:headerReference w:type="default" r:id="rId15"/>
          <w:footerReference w:type="default" r:id="rId16"/>
          <w:pgSz w:w="12240" w:h="15840"/>
          <w:pgMar w:top="949" w:right="1325" w:bottom="1440" w:left="1276" w:header="283" w:footer="113" w:gutter="0"/>
          <w:cols w:space="720"/>
          <w:titlePg/>
          <w:docGrid w:linePitch="360"/>
        </w:sectPr>
      </w:pPr>
    </w:p>
    <w:p w:rsidR="006562CC" w:rsidRPr="008B3234" w:rsidRDefault="006562CC" w:rsidP="008C4FCC">
      <w:pPr>
        <w:rPr>
          <w:b/>
          <w:lang w:val="el-GR"/>
        </w:rPr>
      </w:pPr>
    </w:p>
    <w:sectPr w:rsidR="006562CC" w:rsidRPr="008B3234" w:rsidSect="00DD6539">
      <w:pgSz w:w="12240" w:h="15840"/>
      <w:pgMar w:top="949" w:right="1325" w:bottom="1440" w:left="1276"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8C" w:rsidRDefault="00F53F8C" w:rsidP="000A363F">
      <w:pPr>
        <w:spacing w:after="0" w:line="240" w:lineRule="auto"/>
      </w:pPr>
      <w:r>
        <w:separator/>
      </w:r>
    </w:p>
  </w:endnote>
  <w:endnote w:type="continuationSeparator" w:id="0">
    <w:p w:rsidR="00F53F8C" w:rsidRDefault="00F53F8C" w:rsidP="000A3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top w:val="single" w:sz="12" w:space="0" w:color="567A84"/>
      </w:tblBorders>
      <w:tblLayout w:type="fixed"/>
      <w:tblLook w:val="04A0"/>
    </w:tblPr>
    <w:tblGrid>
      <w:gridCol w:w="3545"/>
      <w:gridCol w:w="2551"/>
      <w:gridCol w:w="3827"/>
    </w:tblGrid>
    <w:tr w:rsidR="000216AB" w:rsidRPr="00DE4413" w:rsidTr="00017936">
      <w:trPr>
        <w:trHeight w:val="444"/>
      </w:trPr>
      <w:tc>
        <w:tcPr>
          <w:tcW w:w="3545" w:type="dxa"/>
          <w:shd w:val="clear" w:color="auto" w:fill="auto"/>
        </w:tcPr>
        <w:p w:rsidR="00400AF1" w:rsidRDefault="00163ED1" w:rsidP="00A158CD">
          <w:pPr>
            <w:pStyle w:val="a7"/>
            <w:tabs>
              <w:tab w:val="clear" w:pos="4320"/>
              <w:tab w:val="clear" w:pos="8640"/>
              <w:tab w:val="right" w:pos="9356"/>
            </w:tabs>
            <w:spacing w:before="0" w:after="0"/>
            <w:jc w:val="left"/>
            <w:rPr>
              <w:noProof/>
              <w:sz w:val="18"/>
              <w:szCs w:val="18"/>
              <w:lang w:val="el-GR"/>
            </w:rPr>
          </w:pPr>
          <w:r>
            <w:rPr>
              <w:noProof/>
              <w:sz w:val="18"/>
              <w:szCs w:val="18"/>
              <w:lang w:val="el-GR"/>
            </w:rPr>
            <w:t>ΕΠΙΜΟΡΦΩΣΗ Β</w:t>
          </w:r>
          <w:r w:rsidR="003E0BC4">
            <w:rPr>
              <w:noProof/>
              <w:sz w:val="18"/>
              <w:szCs w:val="18"/>
              <w:lang w:val="el-GR"/>
            </w:rPr>
            <w:t>2</w:t>
          </w:r>
          <w:r>
            <w:rPr>
              <w:noProof/>
              <w:sz w:val="18"/>
              <w:szCs w:val="18"/>
              <w:lang w:val="el-GR"/>
            </w:rPr>
            <w:t xml:space="preserve"> ΕΠΙΠΕΔΟΥ ΤΠΕ</w:t>
          </w:r>
        </w:p>
        <w:p w:rsidR="00400AF1" w:rsidRPr="00400AF1" w:rsidRDefault="00017F02" w:rsidP="00A158CD">
          <w:pPr>
            <w:pStyle w:val="a7"/>
            <w:tabs>
              <w:tab w:val="clear" w:pos="4320"/>
              <w:tab w:val="clear" w:pos="8640"/>
              <w:tab w:val="right" w:pos="9356"/>
            </w:tabs>
            <w:spacing w:before="0" w:after="0"/>
            <w:jc w:val="left"/>
            <w:rPr>
              <w:noProof/>
              <w:sz w:val="18"/>
              <w:szCs w:val="18"/>
              <w:lang w:val="el-GR"/>
            </w:rPr>
          </w:pPr>
          <w:r w:rsidRPr="00E244D8">
            <w:rPr>
              <w:noProof/>
              <w:sz w:val="14"/>
              <w:szCs w:val="14"/>
              <w:lang w:val="el-GR"/>
            </w:rPr>
            <w:t>Συστάδα: &lt;Όνομα Συστάδας&gt;</w:t>
          </w:r>
        </w:p>
      </w:tc>
      <w:tc>
        <w:tcPr>
          <w:tcW w:w="2551" w:type="dxa"/>
          <w:shd w:val="clear" w:color="auto" w:fill="auto"/>
        </w:tcPr>
        <w:p w:rsidR="000216AB" w:rsidRPr="006246FC" w:rsidRDefault="000216AB" w:rsidP="000A7FB0">
          <w:pPr>
            <w:pStyle w:val="a7"/>
            <w:tabs>
              <w:tab w:val="clear" w:pos="4320"/>
              <w:tab w:val="clear" w:pos="8640"/>
              <w:tab w:val="right" w:pos="9356"/>
            </w:tabs>
            <w:spacing w:before="0" w:after="0"/>
            <w:jc w:val="center"/>
            <w:rPr>
              <w:noProof/>
              <w:sz w:val="14"/>
              <w:lang w:val="el-GR"/>
            </w:rPr>
          </w:pPr>
          <w:r w:rsidRPr="006246FC">
            <w:rPr>
              <w:noProof/>
              <w:sz w:val="14"/>
              <w:lang w:val="el-GR"/>
            </w:rPr>
            <w:t xml:space="preserve">Σελίδα </w:t>
          </w:r>
          <w:r w:rsidR="00A65241" w:rsidRPr="006246FC">
            <w:rPr>
              <w:noProof/>
              <w:sz w:val="14"/>
              <w:lang w:val="el-GR"/>
            </w:rPr>
            <w:fldChar w:fldCharType="begin"/>
          </w:r>
          <w:r w:rsidRPr="006246FC">
            <w:rPr>
              <w:noProof/>
              <w:sz w:val="14"/>
              <w:lang w:val="el-GR"/>
            </w:rPr>
            <w:instrText xml:space="preserve"> PAGE   \* MERGEFORMAT </w:instrText>
          </w:r>
          <w:r w:rsidR="00A65241" w:rsidRPr="006246FC">
            <w:rPr>
              <w:noProof/>
              <w:sz w:val="14"/>
              <w:lang w:val="el-GR"/>
            </w:rPr>
            <w:fldChar w:fldCharType="separate"/>
          </w:r>
          <w:r w:rsidR="008B3234">
            <w:rPr>
              <w:noProof/>
              <w:sz w:val="14"/>
              <w:lang w:val="el-GR"/>
            </w:rPr>
            <w:t>2</w:t>
          </w:r>
          <w:r w:rsidR="00A65241" w:rsidRPr="006246FC">
            <w:rPr>
              <w:noProof/>
              <w:sz w:val="14"/>
              <w:lang w:val="el-GR"/>
            </w:rPr>
            <w:fldChar w:fldCharType="end"/>
          </w:r>
          <w:r w:rsidRPr="006246FC">
            <w:rPr>
              <w:noProof/>
              <w:sz w:val="14"/>
              <w:lang w:val="el-GR"/>
            </w:rPr>
            <w:t xml:space="preserve"> από </w:t>
          </w:r>
          <w:fldSimple w:instr=" NUMPAGES   \* MERGEFORMAT ">
            <w:r w:rsidR="008B3234" w:rsidRPr="008B3234">
              <w:rPr>
                <w:noProof/>
                <w:sz w:val="14"/>
                <w:lang w:val="el-GR"/>
              </w:rPr>
              <w:t>6</w:t>
            </w:r>
          </w:fldSimple>
        </w:p>
      </w:tc>
      <w:tc>
        <w:tcPr>
          <w:tcW w:w="3827" w:type="dxa"/>
          <w:shd w:val="clear" w:color="auto" w:fill="auto"/>
        </w:tcPr>
        <w:p w:rsidR="00017F02" w:rsidRPr="00160013" w:rsidRDefault="00017F02" w:rsidP="00017F02">
          <w:pPr>
            <w:pStyle w:val="a7"/>
            <w:tabs>
              <w:tab w:val="clear" w:pos="4320"/>
              <w:tab w:val="clear" w:pos="8640"/>
              <w:tab w:val="right" w:pos="9356"/>
            </w:tabs>
            <w:spacing w:before="0" w:after="0"/>
            <w:ind w:left="309"/>
            <w:jc w:val="left"/>
            <w:rPr>
              <w:noProof/>
              <w:color w:val="FF0000"/>
              <w:sz w:val="14"/>
              <w:lang w:val="el-GR"/>
            </w:rPr>
          </w:pPr>
          <w:r w:rsidRPr="006246FC">
            <w:rPr>
              <w:noProof/>
              <w:sz w:val="18"/>
              <w:lang w:val="el-GR"/>
            </w:rPr>
            <w:t xml:space="preserve">ΙΤΥΕ </w:t>
          </w:r>
          <w:r w:rsidRPr="008A0303">
            <w:rPr>
              <w:noProof/>
              <w:sz w:val="18"/>
              <w:lang w:val="el-GR"/>
            </w:rPr>
            <w:t>“</w:t>
          </w:r>
          <w:r w:rsidRPr="006246FC">
            <w:rPr>
              <w:noProof/>
              <w:sz w:val="18"/>
              <w:lang w:val="el-GR"/>
            </w:rPr>
            <w:t>ΔΙΟΦΑΝΤΟΣ</w:t>
          </w:r>
          <w:r w:rsidRPr="008A0303">
            <w:rPr>
              <w:i/>
              <w:noProof/>
              <w:sz w:val="18"/>
              <w:lang w:val="el-GR"/>
            </w:rPr>
            <w:t>”</w:t>
          </w:r>
          <w:r>
            <w:rPr>
              <w:noProof/>
              <w:color w:val="FF0000"/>
              <w:sz w:val="14"/>
              <w:lang w:val="el-GR"/>
            </w:rPr>
            <w:t xml:space="preserve"> </w:t>
          </w:r>
        </w:p>
        <w:p w:rsidR="00017F02" w:rsidRPr="00732D24" w:rsidRDefault="00017F02" w:rsidP="00017F02">
          <w:pPr>
            <w:pStyle w:val="a7"/>
            <w:tabs>
              <w:tab w:val="clear" w:pos="4320"/>
              <w:tab w:val="clear" w:pos="8640"/>
              <w:tab w:val="right" w:pos="9356"/>
            </w:tabs>
            <w:spacing w:before="0" w:after="0"/>
            <w:ind w:left="309"/>
            <w:jc w:val="left"/>
            <w:rPr>
              <w:noProof/>
              <w:sz w:val="18"/>
              <w:lang w:val="el-GR"/>
            </w:rPr>
          </w:pPr>
          <w:r w:rsidRPr="006246FC">
            <w:rPr>
              <w:noProof/>
              <w:sz w:val="14"/>
              <w:lang w:val="el-GR"/>
            </w:rPr>
            <w:t xml:space="preserve">ΔΙΕΥΘΥΝΣΗ ΕΠΙΜΟΡΦΩΣΗΣ &amp; </w:t>
          </w:r>
          <w:r>
            <w:rPr>
              <w:noProof/>
              <w:sz w:val="14"/>
              <w:lang w:val="el-GR"/>
            </w:rPr>
            <w:t>Π</w:t>
          </w:r>
          <w:r w:rsidRPr="006246FC">
            <w:rPr>
              <w:noProof/>
              <w:sz w:val="14"/>
              <w:lang w:val="el-GR"/>
            </w:rPr>
            <w:t>ΙΣΤΟΠΟΙΗΣΗΣ</w:t>
          </w:r>
        </w:p>
        <w:p w:rsidR="002E4733" w:rsidRPr="002E4733" w:rsidRDefault="002E4733" w:rsidP="00017F02">
          <w:pPr>
            <w:pStyle w:val="a7"/>
            <w:tabs>
              <w:tab w:val="clear" w:pos="4320"/>
              <w:tab w:val="clear" w:pos="8640"/>
              <w:tab w:val="right" w:pos="9356"/>
            </w:tabs>
            <w:spacing w:before="0" w:after="0"/>
            <w:ind w:left="309"/>
            <w:jc w:val="left"/>
            <w:rPr>
              <w:noProof/>
              <w:color w:val="FF0000"/>
              <w:sz w:val="18"/>
              <w:lang w:val="el-GR"/>
            </w:rPr>
          </w:pPr>
          <w:r w:rsidRPr="002E4733">
            <w:rPr>
              <w:noProof/>
              <w:color w:val="FF0000"/>
              <w:sz w:val="18"/>
              <w:lang w:val="el-GR"/>
            </w:rPr>
            <w:t>ή</w:t>
          </w:r>
        </w:p>
        <w:p w:rsidR="000216AB" w:rsidRPr="00DE4413" w:rsidRDefault="00017F02" w:rsidP="00DE4413">
          <w:pPr>
            <w:pStyle w:val="a7"/>
            <w:tabs>
              <w:tab w:val="clear" w:pos="4320"/>
              <w:tab w:val="clear" w:pos="8640"/>
              <w:tab w:val="right" w:pos="9356"/>
            </w:tabs>
            <w:spacing w:before="0" w:after="0"/>
            <w:ind w:left="309"/>
            <w:jc w:val="left"/>
            <w:rPr>
              <w:noProof/>
              <w:sz w:val="18"/>
              <w:lang w:val="el-GR"/>
            </w:rPr>
          </w:pPr>
          <w:r w:rsidRPr="00160013">
            <w:rPr>
              <w:noProof/>
              <w:sz w:val="18"/>
              <w:lang w:val="el-GR"/>
            </w:rPr>
            <w:t>Ι.Ε.Π.</w:t>
          </w:r>
          <w:r w:rsidR="000216AB" w:rsidRPr="002E4733">
            <w:rPr>
              <w:noProof/>
              <w:sz w:val="14"/>
              <w:lang w:val="el-GR"/>
            </w:rPr>
            <w:tab/>
          </w:r>
        </w:p>
      </w:tc>
    </w:tr>
  </w:tbl>
  <w:p w:rsidR="000A363F" w:rsidRPr="000216AB" w:rsidRDefault="000A363F" w:rsidP="002E4733">
    <w:pPr>
      <w:pStyle w:val="a7"/>
      <w:spacing w:before="0" w:after="0"/>
      <w:jc w:val="right"/>
      <w:rPr>
        <w:sz w:val="18"/>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8C" w:rsidRDefault="00F53F8C" w:rsidP="000A363F">
      <w:pPr>
        <w:spacing w:after="0" w:line="240" w:lineRule="auto"/>
      </w:pPr>
      <w:r>
        <w:separator/>
      </w:r>
    </w:p>
  </w:footnote>
  <w:footnote w:type="continuationSeparator" w:id="0">
    <w:p w:rsidR="00F53F8C" w:rsidRDefault="00F53F8C" w:rsidP="000A36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3F" w:rsidRPr="00750974" w:rsidRDefault="00943F92" w:rsidP="00400AF1">
    <w:pPr>
      <w:pStyle w:val="Header1"/>
      <w:pBdr>
        <w:bottom w:val="single" w:sz="12" w:space="1" w:color="567A84"/>
      </w:pBdr>
      <w:tabs>
        <w:tab w:val="clear" w:pos="9356"/>
        <w:tab w:val="left" w:pos="142"/>
        <w:tab w:val="right" w:pos="9639"/>
      </w:tabs>
      <w:rPr>
        <w:b w:val="0"/>
        <w:szCs w:val="18"/>
        <w:lang w:val="el-GR"/>
      </w:rPr>
    </w:pPr>
    <w:r w:rsidRPr="005A1B16">
      <w:rPr>
        <w:b w:val="0"/>
        <w:lang w:val="el-GR"/>
      </w:rPr>
      <w:t>&lt;Τίτλος Εγγραφου&gt;</w:t>
    </w:r>
    <w:r w:rsidR="00750974">
      <w:rPr>
        <w:b w:val="0"/>
        <w:szCs w:val="18"/>
        <w:lang w:val="el-GR"/>
      </w:rPr>
      <w:tab/>
    </w:r>
    <w:r w:rsidR="00750974">
      <w:rPr>
        <w:b w:val="0"/>
        <w:szCs w:val="18"/>
        <w:lang w:val="el-GR"/>
      </w:rPr>
      <w:tab/>
    </w:r>
    <w:r w:rsidR="00400AF1" w:rsidRPr="00400AF1">
      <w:rPr>
        <w:rFonts w:cs="Arial"/>
        <w:b w:val="0"/>
        <w:szCs w:val="18"/>
        <w:lang w:val="el-GR"/>
      </w:rPr>
      <w:t>Επιμορφωτικό Υλικό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D05"/>
    <w:multiLevelType w:val="hybridMultilevel"/>
    <w:tmpl w:val="D660D6CE"/>
    <w:name w:val="WW8Num2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A449E1"/>
    <w:multiLevelType w:val="multilevel"/>
    <w:tmpl w:val="BA3E8B4A"/>
    <w:lvl w:ilvl="0">
      <w:start w:val="1"/>
      <w:numFmt w:val="decimal"/>
      <w:lvlText w:val="%1).......ĳ"/>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
    <w:nsid w:val="09DB5959"/>
    <w:multiLevelType w:val="multilevel"/>
    <w:tmpl w:val="C4929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C0D27"/>
    <w:multiLevelType w:val="hybridMultilevel"/>
    <w:tmpl w:val="9796F57E"/>
    <w:lvl w:ilvl="0" w:tplc="EB5269A4">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113CF"/>
    <w:multiLevelType w:val="hybridMultilevel"/>
    <w:tmpl w:val="52168DE8"/>
    <w:lvl w:ilvl="0" w:tplc="F42E1D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E5166"/>
    <w:multiLevelType w:val="hybridMultilevel"/>
    <w:tmpl w:val="00DC2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FF3CE5"/>
    <w:multiLevelType w:val="hybridMultilevel"/>
    <w:tmpl w:val="A126C7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D7B26C6"/>
    <w:multiLevelType w:val="hybridMultilevel"/>
    <w:tmpl w:val="2918E7F6"/>
    <w:lvl w:ilvl="0" w:tplc="0408000F">
      <w:start w:val="1"/>
      <w:numFmt w:val="decimal"/>
      <w:lvlText w:val="%1."/>
      <w:lvlJc w:val="left"/>
      <w:pPr>
        <w:ind w:left="720" w:hanging="360"/>
      </w:pPr>
    </w:lvl>
    <w:lvl w:ilvl="1" w:tplc="85905756">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1E0DBE"/>
    <w:multiLevelType w:val="multilevel"/>
    <w:tmpl w:val="BB787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C64A7A"/>
    <w:multiLevelType w:val="hybridMultilevel"/>
    <w:tmpl w:val="54BE8CA8"/>
    <w:lvl w:ilvl="0" w:tplc="BEC87F18">
      <w:start w:val="1"/>
      <w:numFmt w:val="bullet"/>
      <w:pStyle w:val="a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53C0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69966124"/>
    <w:multiLevelType w:val="hybridMultilevel"/>
    <w:tmpl w:val="73C027A2"/>
    <w:lvl w:ilvl="0" w:tplc="0D026802">
      <w:numFmt w:val="bullet"/>
      <w:lvlText w:val="-"/>
      <w:lvlJc w:val="left"/>
      <w:pPr>
        <w:ind w:left="720" w:hanging="360"/>
      </w:pPr>
      <w:rPr>
        <w:rFonts w:ascii="Verdana" w:eastAsia="Calibr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C4E33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48731B"/>
    <w:multiLevelType w:val="multilevel"/>
    <w:tmpl w:val="6124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0"/>
  </w:num>
  <w:num w:numId="4">
    <w:abstractNumId w:val="9"/>
  </w:num>
  <w:num w:numId="5">
    <w:abstractNumId w:val="3"/>
  </w:num>
  <w:num w:numId="6">
    <w:abstractNumId w:val="3"/>
    <w:lvlOverride w:ilvl="0">
      <w:startOverride w:val="1"/>
    </w:lvlOverride>
  </w:num>
  <w:num w:numId="7">
    <w:abstractNumId w:val="0"/>
  </w:num>
  <w:num w:numId="8">
    <w:abstractNumId w:val="11"/>
  </w:num>
  <w:num w:numId="9">
    <w:abstractNumId w:val="2"/>
  </w:num>
  <w:num w:numId="10">
    <w:abstractNumId w:val="8"/>
  </w:num>
  <w:num w:numId="11">
    <w:abstractNumId w:val="5"/>
  </w:num>
  <w:num w:numId="12">
    <w:abstractNumId w:val="7"/>
  </w:num>
  <w:num w:numId="13">
    <w:abstractNumId w:val="6"/>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rsids>
    <w:rsidRoot w:val="002463B4"/>
    <w:rsid w:val="00000887"/>
    <w:rsid w:val="00002CED"/>
    <w:rsid w:val="00014106"/>
    <w:rsid w:val="0001591F"/>
    <w:rsid w:val="00017936"/>
    <w:rsid w:val="00017F02"/>
    <w:rsid w:val="000216AB"/>
    <w:rsid w:val="00024ADA"/>
    <w:rsid w:val="000540C9"/>
    <w:rsid w:val="00055D8A"/>
    <w:rsid w:val="000625FF"/>
    <w:rsid w:val="0008024B"/>
    <w:rsid w:val="00081955"/>
    <w:rsid w:val="000A363F"/>
    <w:rsid w:val="000A4824"/>
    <w:rsid w:val="000E10EC"/>
    <w:rsid w:val="000F6F11"/>
    <w:rsid w:val="00104D41"/>
    <w:rsid w:val="00144FEB"/>
    <w:rsid w:val="00151B6E"/>
    <w:rsid w:val="00156E3D"/>
    <w:rsid w:val="00160013"/>
    <w:rsid w:val="00163ED1"/>
    <w:rsid w:val="00166494"/>
    <w:rsid w:val="00170EEA"/>
    <w:rsid w:val="00192AB0"/>
    <w:rsid w:val="001B620D"/>
    <w:rsid w:val="001C55F7"/>
    <w:rsid w:val="001D1616"/>
    <w:rsid w:val="001E67D5"/>
    <w:rsid w:val="001F1E8F"/>
    <w:rsid w:val="001F2898"/>
    <w:rsid w:val="001F6381"/>
    <w:rsid w:val="002008F3"/>
    <w:rsid w:val="00205673"/>
    <w:rsid w:val="002148D6"/>
    <w:rsid w:val="00215940"/>
    <w:rsid w:val="00221162"/>
    <w:rsid w:val="002405C6"/>
    <w:rsid w:val="002463B4"/>
    <w:rsid w:val="0024755C"/>
    <w:rsid w:val="00253A26"/>
    <w:rsid w:val="00266B68"/>
    <w:rsid w:val="00276B8F"/>
    <w:rsid w:val="00283261"/>
    <w:rsid w:val="00291F9B"/>
    <w:rsid w:val="002A0C9D"/>
    <w:rsid w:val="002A0F8F"/>
    <w:rsid w:val="002A794D"/>
    <w:rsid w:val="002B4DEE"/>
    <w:rsid w:val="002B536B"/>
    <w:rsid w:val="002B552A"/>
    <w:rsid w:val="002B6439"/>
    <w:rsid w:val="002B6DEE"/>
    <w:rsid w:val="002E25B6"/>
    <w:rsid w:val="002E4733"/>
    <w:rsid w:val="002F3A77"/>
    <w:rsid w:val="002F4F72"/>
    <w:rsid w:val="00304EF7"/>
    <w:rsid w:val="0031081A"/>
    <w:rsid w:val="00313224"/>
    <w:rsid w:val="00323CA1"/>
    <w:rsid w:val="003257DE"/>
    <w:rsid w:val="003335FE"/>
    <w:rsid w:val="00345D9D"/>
    <w:rsid w:val="00355F8D"/>
    <w:rsid w:val="00363D6C"/>
    <w:rsid w:val="00364514"/>
    <w:rsid w:val="00366A20"/>
    <w:rsid w:val="00366C6D"/>
    <w:rsid w:val="00367CA9"/>
    <w:rsid w:val="003A73D4"/>
    <w:rsid w:val="003B1EB5"/>
    <w:rsid w:val="003C5CC1"/>
    <w:rsid w:val="003D57EF"/>
    <w:rsid w:val="003E0BC4"/>
    <w:rsid w:val="003E66AD"/>
    <w:rsid w:val="003F1930"/>
    <w:rsid w:val="003F2904"/>
    <w:rsid w:val="003F6CE3"/>
    <w:rsid w:val="00400AF1"/>
    <w:rsid w:val="004039AD"/>
    <w:rsid w:val="00427EB9"/>
    <w:rsid w:val="004356AA"/>
    <w:rsid w:val="00436D04"/>
    <w:rsid w:val="00441013"/>
    <w:rsid w:val="004424C9"/>
    <w:rsid w:val="00450224"/>
    <w:rsid w:val="004521E6"/>
    <w:rsid w:val="00454B28"/>
    <w:rsid w:val="00454BB1"/>
    <w:rsid w:val="0046456D"/>
    <w:rsid w:val="00466072"/>
    <w:rsid w:val="00485149"/>
    <w:rsid w:val="00487738"/>
    <w:rsid w:val="00487FBB"/>
    <w:rsid w:val="004908AF"/>
    <w:rsid w:val="004926C5"/>
    <w:rsid w:val="004A216A"/>
    <w:rsid w:val="004B0649"/>
    <w:rsid w:val="004B19EE"/>
    <w:rsid w:val="004B4CD1"/>
    <w:rsid w:val="004C1308"/>
    <w:rsid w:val="004C145D"/>
    <w:rsid w:val="004E5478"/>
    <w:rsid w:val="004F43AB"/>
    <w:rsid w:val="004F6D62"/>
    <w:rsid w:val="00506956"/>
    <w:rsid w:val="00507BED"/>
    <w:rsid w:val="00512CF7"/>
    <w:rsid w:val="00517736"/>
    <w:rsid w:val="00526949"/>
    <w:rsid w:val="00530B04"/>
    <w:rsid w:val="00533E6B"/>
    <w:rsid w:val="005568D8"/>
    <w:rsid w:val="00565457"/>
    <w:rsid w:val="005676F7"/>
    <w:rsid w:val="00581548"/>
    <w:rsid w:val="00583A1F"/>
    <w:rsid w:val="00586D6D"/>
    <w:rsid w:val="00597A33"/>
    <w:rsid w:val="005A1B16"/>
    <w:rsid w:val="005A683B"/>
    <w:rsid w:val="005C2DD9"/>
    <w:rsid w:val="005C3727"/>
    <w:rsid w:val="005D2BEE"/>
    <w:rsid w:val="005D457F"/>
    <w:rsid w:val="005F21E4"/>
    <w:rsid w:val="005F7C19"/>
    <w:rsid w:val="00601414"/>
    <w:rsid w:val="00614ABA"/>
    <w:rsid w:val="006174D7"/>
    <w:rsid w:val="006246FC"/>
    <w:rsid w:val="006441E9"/>
    <w:rsid w:val="006562CC"/>
    <w:rsid w:val="00657939"/>
    <w:rsid w:val="006671F8"/>
    <w:rsid w:val="00684F40"/>
    <w:rsid w:val="00686998"/>
    <w:rsid w:val="00694168"/>
    <w:rsid w:val="00694B8D"/>
    <w:rsid w:val="006C2E63"/>
    <w:rsid w:val="006D2FDA"/>
    <w:rsid w:val="006D3405"/>
    <w:rsid w:val="006D35AC"/>
    <w:rsid w:val="006D434C"/>
    <w:rsid w:val="006D4886"/>
    <w:rsid w:val="006D6E43"/>
    <w:rsid w:val="006D6F5D"/>
    <w:rsid w:val="006D74F2"/>
    <w:rsid w:val="006F3EAB"/>
    <w:rsid w:val="006F42CA"/>
    <w:rsid w:val="006F554E"/>
    <w:rsid w:val="00702A3F"/>
    <w:rsid w:val="0070678A"/>
    <w:rsid w:val="00710DA3"/>
    <w:rsid w:val="007134AC"/>
    <w:rsid w:val="00714DDC"/>
    <w:rsid w:val="00716DBC"/>
    <w:rsid w:val="00720005"/>
    <w:rsid w:val="00735274"/>
    <w:rsid w:val="00736815"/>
    <w:rsid w:val="00750974"/>
    <w:rsid w:val="007513F4"/>
    <w:rsid w:val="00772083"/>
    <w:rsid w:val="007B4E0C"/>
    <w:rsid w:val="007C750F"/>
    <w:rsid w:val="007D5756"/>
    <w:rsid w:val="007D5BBC"/>
    <w:rsid w:val="007D70C5"/>
    <w:rsid w:val="007E41B9"/>
    <w:rsid w:val="007F0ACF"/>
    <w:rsid w:val="00811C66"/>
    <w:rsid w:val="008145FF"/>
    <w:rsid w:val="00825C59"/>
    <w:rsid w:val="0084437D"/>
    <w:rsid w:val="008510BD"/>
    <w:rsid w:val="0085330A"/>
    <w:rsid w:val="008566AE"/>
    <w:rsid w:val="0086041E"/>
    <w:rsid w:val="00863015"/>
    <w:rsid w:val="00863C49"/>
    <w:rsid w:val="00882D9F"/>
    <w:rsid w:val="00894D38"/>
    <w:rsid w:val="00895697"/>
    <w:rsid w:val="008A0303"/>
    <w:rsid w:val="008B27B4"/>
    <w:rsid w:val="008B3234"/>
    <w:rsid w:val="008B5CCA"/>
    <w:rsid w:val="008C4FCC"/>
    <w:rsid w:val="008D1E0F"/>
    <w:rsid w:val="008D3279"/>
    <w:rsid w:val="008D3F83"/>
    <w:rsid w:val="0090048D"/>
    <w:rsid w:val="00904DEB"/>
    <w:rsid w:val="00906ACB"/>
    <w:rsid w:val="0094250B"/>
    <w:rsid w:val="00942FEF"/>
    <w:rsid w:val="00943F92"/>
    <w:rsid w:val="009553D0"/>
    <w:rsid w:val="009570AD"/>
    <w:rsid w:val="009736FA"/>
    <w:rsid w:val="00984CFB"/>
    <w:rsid w:val="00993FFA"/>
    <w:rsid w:val="009A0D95"/>
    <w:rsid w:val="009A2651"/>
    <w:rsid w:val="009A3297"/>
    <w:rsid w:val="009C0482"/>
    <w:rsid w:val="009F31C3"/>
    <w:rsid w:val="00A0071B"/>
    <w:rsid w:val="00A061F5"/>
    <w:rsid w:val="00A06B02"/>
    <w:rsid w:val="00A10419"/>
    <w:rsid w:val="00A158CD"/>
    <w:rsid w:val="00A20908"/>
    <w:rsid w:val="00A21DBB"/>
    <w:rsid w:val="00A448BF"/>
    <w:rsid w:val="00A44D4F"/>
    <w:rsid w:val="00A54140"/>
    <w:rsid w:val="00A64145"/>
    <w:rsid w:val="00A65241"/>
    <w:rsid w:val="00A7131B"/>
    <w:rsid w:val="00A83C11"/>
    <w:rsid w:val="00A86B3B"/>
    <w:rsid w:val="00A87E0A"/>
    <w:rsid w:val="00A947FA"/>
    <w:rsid w:val="00A973DF"/>
    <w:rsid w:val="00AA0732"/>
    <w:rsid w:val="00AA36BE"/>
    <w:rsid w:val="00AA5236"/>
    <w:rsid w:val="00AB71CF"/>
    <w:rsid w:val="00AC5E7D"/>
    <w:rsid w:val="00AD06C8"/>
    <w:rsid w:val="00AE0823"/>
    <w:rsid w:val="00AE37B4"/>
    <w:rsid w:val="00AE4623"/>
    <w:rsid w:val="00AE4C44"/>
    <w:rsid w:val="00AF0920"/>
    <w:rsid w:val="00AF1A0F"/>
    <w:rsid w:val="00B135D3"/>
    <w:rsid w:val="00B158E3"/>
    <w:rsid w:val="00B15B15"/>
    <w:rsid w:val="00B174C3"/>
    <w:rsid w:val="00B2245F"/>
    <w:rsid w:val="00B379FA"/>
    <w:rsid w:val="00B55F34"/>
    <w:rsid w:val="00B5624B"/>
    <w:rsid w:val="00B60D07"/>
    <w:rsid w:val="00B60D97"/>
    <w:rsid w:val="00B65B39"/>
    <w:rsid w:val="00B72984"/>
    <w:rsid w:val="00B77B75"/>
    <w:rsid w:val="00BB6590"/>
    <w:rsid w:val="00BF310C"/>
    <w:rsid w:val="00C001CC"/>
    <w:rsid w:val="00C01D66"/>
    <w:rsid w:val="00C04E9B"/>
    <w:rsid w:val="00C106D7"/>
    <w:rsid w:val="00C137FC"/>
    <w:rsid w:val="00C23B81"/>
    <w:rsid w:val="00C33C71"/>
    <w:rsid w:val="00C3662D"/>
    <w:rsid w:val="00C414E5"/>
    <w:rsid w:val="00C44789"/>
    <w:rsid w:val="00C47BB9"/>
    <w:rsid w:val="00C50D65"/>
    <w:rsid w:val="00C6162D"/>
    <w:rsid w:val="00C65B6F"/>
    <w:rsid w:val="00C70B28"/>
    <w:rsid w:val="00C7721F"/>
    <w:rsid w:val="00C82EAE"/>
    <w:rsid w:val="00C84FB5"/>
    <w:rsid w:val="00C868A0"/>
    <w:rsid w:val="00C96B47"/>
    <w:rsid w:val="00CA1634"/>
    <w:rsid w:val="00CA6D62"/>
    <w:rsid w:val="00CB0F9F"/>
    <w:rsid w:val="00CD3189"/>
    <w:rsid w:val="00CD3531"/>
    <w:rsid w:val="00CD4A15"/>
    <w:rsid w:val="00CE1F8E"/>
    <w:rsid w:val="00CE2ECA"/>
    <w:rsid w:val="00CE4BAA"/>
    <w:rsid w:val="00CE54C4"/>
    <w:rsid w:val="00CF4809"/>
    <w:rsid w:val="00CF534D"/>
    <w:rsid w:val="00D0199C"/>
    <w:rsid w:val="00D069FF"/>
    <w:rsid w:val="00D07901"/>
    <w:rsid w:val="00D10541"/>
    <w:rsid w:val="00D14A55"/>
    <w:rsid w:val="00D20EAA"/>
    <w:rsid w:val="00D21215"/>
    <w:rsid w:val="00D21C56"/>
    <w:rsid w:val="00D478A7"/>
    <w:rsid w:val="00D478B7"/>
    <w:rsid w:val="00D47F85"/>
    <w:rsid w:val="00D54AF6"/>
    <w:rsid w:val="00D62E8B"/>
    <w:rsid w:val="00D65446"/>
    <w:rsid w:val="00D73CBA"/>
    <w:rsid w:val="00D80DFE"/>
    <w:rsid w:val="00DA352A"/>
    <w:rsid w:val="00DB4461"/>
    <w:rsid w:val="00DC0A9C"/>
    <w:rsid w:val="00DC5E16"/>
    <w:rsid w:val="00DD6539"/>
    <w:rsid w:val="00DE09E2"/>
    <w:rsid w:val="00DE26B0"/>
    <w:rsid w:val="00DE341E"/>
    <w:rsid w:val="00DE4413"/>
    <w:rsid w:val="00E04802"/>
    <w:rsid w:val="00E06043"/>
    <w:rsid w:val="00E07657"/>
    <w:rsid w:val="00E079EB"/>
    <w:rsid w:val="00E201B4"/>
    <w:rsid w:val="00E21324"/>
    <w:rsid w:val="00E24A1B"/>
    <w:rsid w:val="00E26CF3"/>
    <w:rsid w:val="00E3428C"/>
    <w:rsid w:val="00E354F5"/>
    <w:rsid w:val="00E358D2"/>
    <w:rsid w:val="00E45B60"/>
    <w:rsid w:val="00E46F30"/>
    <w:rsid w:val="00E50DD4"/>
    <w:rsid w:val="00E5646E"/>
    <w:rsid w:val="00E6140D"/>
    <w:rsid w:val="00E65A5F"/>
    <w:rsid w:val="00E710C7"/>
    <w:rsid w:val="00E71133"/>
    <w:rsid w:val="00E7129A"/>
    <w:rsid w:val="00E76F8D"/>
    <w:rsid w:val="00E76FA3"/>
    <w:rsid w:val="00E837B5"/>
    <w:rsid w:val="00E85F9F"/>
    <w:rsid w:val="00E918C0"/>
    <w:rsid w:val="00EA1BF3"/>
    <w:rsid w:val="00EA3C86"/>
    <w:rsid w:val="00EA707F"/>
    <w:rsid w:val="00EC298B"/>
    <w:rsid w:val="00EC3A90"/>
    <w:rsid w:val="00EC3C4F"/>
    <w:rsid w:val="00ED190D"/>
    <w:rsid w:val="00EE3822"/>
    <w:rsid w:val="00EF04B5"/>
    <w:rsid w:val="00F06D16"/>
    <w:rsid w:val="00F07808"/>
    <w:rsid w:val="00F1445A"/>
    <w:rsid w:val="00F206B1"/>
    <w:rsid w:val="00F21850"/>
    <w:rsid w:val="00F22D6E"/>
    <w:rsid w:val="00F2630A"/>
    <w:rsid w:val="00F31186"/>
    <w:rsid w:val="00F37D79"/>
    <w:rsid w:val="00F43DF0"/>
    <w:rsid w:val="00F53F8C"/>
    <w:rsid w:val="00F5493C"/>
    <w:rsid w:val="00F607F7"/>
    <w:rsid w:val="00F7188C"/>
    <w:rsid w:val="00F72FC7"/>
    <w:rsid w:val="00F7470A"/>
    <w:rsid w:val="00F847C0"/>
    <w:rsid w:val="00F84AFA"/>
    <w:rsid w:val="00FB06F7"/>
    <w:rsid w:val="00FB174D"/>
    <w:rsid w:val="00FB67B5"/>
    <w:rsid w:val="00FC32B6"/>
    <w:rsid w:val="00FC35A6"/>
    <w:rsid w:val="00FC4334"/>
    <w:rsid w:val="00FD01C5"/>
    <w:rsid w:val="00FD0DEE"/>
    <w:rsid w:val="00FD2661"/>
    <w:rsid w:val="00FD28CC"/>
    <w:rsid w:val="00FD48A3"/>
    <w:rsid w:val="00FE4C97"/>
    <w:rsid w:val="00FF1F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14E5"/>
    <w:pPr>
      <w:spacing w:before="120" w:after="120" w:line="276" w:lineRule="auto"/>
      <w:jc w:val="both"/>
    </w:pPr>
    <w:rPr>
      <w:rFonts w:ascii="Verdana" w:hAnsi="Verdana"/>
      <w:szCs w:val="22"/>
      <w:lang w:val="en-US" w:eastAsia="en-US"/>
    </w:rPr>
  </w:style>
  <w:style w:type="paragraph" w:styleId="1">
    <w:name w:val="heading 1"/>
    <w:basedOn w:val="a1"/>
    <w:next w:val="a1"/>
    <w:link w:val="1Char"/>
    <w:uiPriority w:val="9"/>
    <w:qFormat/>
    <w:rsid w:val="00A10419"/>
    <w:pPr>
      <w:keepNext/>
      <w:keepLines/>
      <w:numPr>
        <w:numId w:val="3"/>
      </w:numPr>
      <w:spacing w:before="480" w:after="0"/>
      <w:ind w:left="431" w:hanging="431"/>
      <w:outlineLvl w:val="0"/>
    </w:pPr>
    <w:rPr>
      <w:rFonts w:eastAsia="Times New Roman"/>
      <w:b/>
      <w:bCs/>
      <w:color w:val="567A84"/>
      <w:sz w:val="36"/>
      <w:szCs w:val="28"/>
    </w:rPr>
  </w:style>
  <w:style w:type="paragraph" w:styleId="2">
    <w:name w:val="heading 2"/>
    <w:basedOn w:val="a1"/>
    <w:next w:val="a1"/>
    <w:link w:val="2Char"/>
    <w:uiPriority w:val="9"/>
    <w:unhideWhenUsed/>
    <w:qFormat/>
    <w:rsid w:val="00A10419"/>
    <w:pPr>
      <w:keepNext/>
      <w:keepLines/>
      <w:numPr>
        <w:ilvl w:val="1"/>
        <w:numId w:val="3"/>
      </w:numPr>
      <w:spacing w:before="240" w:after="0"/>
      <w:ind w:left="578" w:hanging="578"/>
      <w:outlineLvl w:val="1"/>
    </w:pPr>
    <w:rPr>
      <w:rFonts w:eastAsia="Times New Roman"/>
      <w:b/>
      <w:bCs/>
      <w:color w:val="567A84"/>
      <w:sz w:val="32"/>
      <w:szCs w:val="26"/>
    </w:rPr>
  </w:style>
  <w:style w:type="paragraph" w:styleId="3">
    <w:name w:val="heading 3"/>
    <w:basedOn w:val="a1"/>
    <w:next w:val="a1"/>
    <w:link w:val="3Char"/>
    <w:uiPriority w:val="9"/>
    <w:unhideWhenUsed/>
    <w:qFormat/>
    <w:rsid w:val="00A10419"/>
    <w:pPr>
      <w:keepNext/>
      <w:keepLines/>
      <w:numPr>
        <w:ilvl w:val="2"/>
        <w:numId w:val="3"/>
      </w:numPr>
      <w:spacing w:after="0"/>
      <w:outlineLvl w:val="2"/>
    </w:pPr>
    <w:rPr>
      <w:rFonts w:eastAsia="Times New Roman"/>
      <w:b/>
      <w:bCs/>
      <w:color w:val="567A84"/>
      <w:sz w:val="28"/>
    </w:rPr>
  </w:style>
  <w:style w:type="paragraph" w:styleId="4">
    <w:name w:val="heading 4"/>
    <w:basedOn w:val="a1"/>
    <w:next w:val="a1"/>
    <w:link w:val="4Char"/>
    <w:uiPriority w:val="9"/>
    <w:unhideWhenUsed/>
    <w:qFormat/>
    <w:rsid w:val="00A10419"/>
    <w:pPr>
      <w:keepNext/>
      <w:keepLines/>
      <w:numPr>
        <w:ilvl w:val="3"/>
        <w:numId w:val="3"/>
      </w:numPr>
      <w:spacing w:after="0"/>
      <w:ind w:left="862" w:hanging="862"/>
      <w:outlineLvl w:val="3"/>
    </w:pPr>
    <w:rPr>
      <w:rFonts w:eastAsia="Times New Roman"/>
      <w:b/>
      <w:bCs/>
      <w:i/>
      <w:iCs/>
      <w:color w:val="567A84"/>
      <w:sz w:val="26"/>
      <w:u w:val="single"/>
    </w:rPr>
  </w:style>
  <w:style w:type="paragraph" w:styleId="5">
    <w:name w:val="heading 5"/>
    <w:basedOn w:val="a1"/>
    <w:next w:val="a1"/>
    <w:link w:val="5Char"/>
    <w:uiPriority w:val="9"/>
    <w:unhideWhenUsed/>
    <w:qFormat/>
    <w:rsid w:val="00A10419"/>
    <w:pPr>
      <w:keepNext/>
      <w:keepLines/>
      <w:numPr>
        <w:ilvl w:val="4"/>
        <w:numId w:val="3"/>
      </w:numPr>
      <w:spacing w:after="0"/>
      <w:ind w:left="1009" w:hanging="1009"/>
      <w:outlineLvl w:val="4"/>
    </w:pPr>
    <w:rPr>
      <w:rFonts w:eastAsia="Times New Roman"/>
      <w:i/>
      <w:color w:val="567A84"/>
      <w:sz w:val="24"/>
      <w:u w:val="single"/>
    </w:rPr>
  </w:style>
  <w:style w:type="paragraph" w:styleId="6">
    <w:name w:val="heading 6"/>
    <w:basedOn w:val="a1"/>
    <w:next w:val="a1"/>
    <w:link w:val="6Char"/>
    <w:uiPriority w:val="9"/>
    <w:unhideWhenUsed/>
    <w:qFormat/>
    <w:rsid w:val="00A10419"/>
    <w:pPr>
      <w:keepNext/>
      <w:keepLines/>
      <w:numPr>
        <w:ilvl w:val="5"/>
        <w:numId w:val="3"/>
      </w:numPr>
      <w:spacing w:after="0"/>
      <w:ind w:left="1151" w:hanging="1151"/>
      <w:outlineLvl w:val="5"/>
    </w:pPr>
    <w:rPr>
      <w:rFonts w:eastAsia="Times New Roman"/>
      <w:i/>
      <w:iCs/>
      <w:color w:val="567A84"/>
    </w:rPr>
  </w:style>
  <w:style w:type="paragraph" w:styleId="7">
    <w:name w:val="heading 7"/>
    <w:basedOn w:val="a1"/>
    <w:next w:val="a1"/>
    <w:link w:val="7Char"/>
    <w:uiPriority w:val="9"/>
    <w:semiHidden/>
    <w:unhideWhenUsed/>
    <w:qFormat/>
    <w:rsid w:val="007F0ACF"/>
    <w:pPr>
      <w:keepNext/>
      <w:keepLines/>
      <w:numPr>
        <w:ilvl w:val="6"/>
        <w:numId w:val="3"/>
      </w:numPr>
      <w:spacing w:before="200" w:after="0"/>
      <w:outlineLvl w:val="6"/>
    </w:pPr>
    <w:rPr>
      <w:rFonts w:ascii="Cambria" w:eastAsia="Times New Roman" w:hAnsi="Cambria"/>
      <w:i/>
      <w:iCs/>
      <w:color w:val="404040"/>
    </w:rPr>
  </w:style>
  <w:style w:type="paragraph" w:styleId="8">
    <w:name w:val="heading 8"/>
    <w:basedOn w:val="a1"/>
    <w:next w:val="a1"/>
    <w:link w:val="8Char"/>
    <w:uiPriority w:val="9"/>
    <w:semiHidden/>
    <w:unhideWhenUsed/>
    <w:qFormat/>
    <w:rsid w:val="007F0ACF"/>
    <w:pPr>
      <w:keepNext/>
      <w:keepLines/>
      <w:numPr>
        <w:ilvl w:val="7"/>
        <w:numId w:val="3"/>
      </w:numPr>
      <w:spacing w:before="200" w:after="0"/>
      <w:outlineLvl w:val="7"/>
    </w:pPr>
    <w:rPr>
      <w:rFonts w:ascii="Cambria" w:eastAsia="Times New Roman" w:hAnsi="Cambria"/>
      <w:color w:val="404040"/>
      <w:szCs w:val="20"/>
    </w:rPr>
  </w:style>
  <w:style w:type="paragraph" w:styleId="9">
    <w:name w:val="heading 9"/>
    <w:basedOn w:val="a1"/>
    <w:next w:val="a1"/>
    <w:link w:val="9Char"/>
    <w:uiPriority w:val="9"/>
    <w:semiHidden/>
    <w:unhideWhenUsed/>
    <w:qFormat/>
    <w:rsid w:val="007F0ACF"/>
    <w:pPr>
      <w:keepNext/>
      <w:keepLines/>
      <w:numPr>
        <w:ilvl w:val="8"/>
        <w:numId w:val="3"/>
      </w:numPr>
      <w:spacing w:before="200" w:after="0"/>
      <w:outlineLvl w:val="8"/>
    </w:pPr>
    <w:rPr>
      <w:rFonts w:ascii="Cambria" w:eastAsia="Times New Roman" w:hAnsi="Cambria"/>
      <w:i/>
      <w:iCs/>
      <w:color w:val="40404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A10419"/>
    <w:rPr>
      <w:rFonts w:ascii="Verdana" w:eastAsia="Times New Roman" w:hAnsi="Verdana"/>
      <w:b/>
      <w:bCs/>
      <w:color w:val="567A84"/>
      <w:sz w:val="36"/>
      <w:szCs w:val="28"/>
      <w:lang w:val="en-US" w:eastAsia="en-US"/>
    </w:rPr>
  </w:style>
  <w:style w:type="character" w:customStyle="1" w:styleId="2Char">
    <w:name w:val="Επικεφαλίδα 2 Char"/>
    <w:link w:val="2"/>
    <w:uiPriority w:val="9"/>
    <w:rsid w:val="00A10419"/>
    <w:rPr>
      <w:rFonts w:ascii="Verdana" w:eastAsia="Times New Roman" w:hAnsi="Verdana"/>
      <w:b/>
      <w:bCs/>
      <w:color w:val="567A84"/>
      <w:sz w:val="32"/>
      <w:szCs w:val="26"/>
      <w:lang w:val="en-US" w:eastAsia="en-US"/>
    </w:rPr>
  </w:style>
  <w:style w:type="character" w:customStyle="1" w:styleId="3Char">
    <w:name w:val="Επικεφαλίδα 3 Char"/>
    <w:link w:val="3"/>
    <w:uiPriority w:val="9"/>
    <w:rsid w:val="00A10419"/>
    <w:rPr>
      <w:rFonts w:ascii="Verdana" w:eastAsia="Times New Roman" w:hAnsi="Verdana"/>
      <w:b/>
      <w:bCs/>
      <w:color w:val="567A84"/>
      <w:sz w:val="28"/>
      <w:szCs w:val="22"/>
      <w:lang w:val="en-US" w:eastAsia="en-US"/>
    </w:rPr>
  </w:style>
  <w:style w:type="character" w:customStyle="1" w:styleId="4Char">
    <w:name w:val="Επικεφαλίδα 4 Char"/>
    <w:link w:val="4"/>
    <w:uiPriority w:val="9"/>
    <w:rsid w:val="00A10419"/>
    <w:rPr>
      <w:rFonts w:ascii="Verdana" w:eastAsia="Times New Roman" w:hAnsi="Verdana"/>
      <w:b/>
      <w:bCs/>
      <w:i/>
      <w:iCs/>
      <w:color w:val="567A84"/>
      <w:sz w:val="26"/>
      <w:szCs w:val="22"/>
      <w:u w:val="single"/>
      <w:lang w:val="en-US" w:eastAsia="en-US"/>
    </w:rPr>
  </w:style>
  <w:style w:type="character" w:customStyle="1" w:styleId="5Char">
    <w:name w:val="Επικεφαλίδα 5 Char"/>
    <w:link w:val="5"/>
    <w:uiPriority w:val="9"/>
    <w:rsid w:val="00A10419"/>
    <w:rPr>
      <w:rFonts w:ascii="Verdana" w:eastAsia="Times New Roman" w:hAnsi="Verdana"/>
      <w:i/>
      <w:color w:val="567A84"/>
      <w:sz w:val="24"/>
      <w:szCs w:val="22"/>
      <w:u w:val="single"/>
      <w:lang w:val="en-US" w:eastAsia="en-US"/>
    </w:rPr>
  </w:style>
  <w:style w:type="character" w:customStyle="1" w:styleId="6Char">
    <w:name w:val="Επικεφαλίδα 6 Char"/>
    <w:link w:val="6"/>
    <w:uiPriority w:val="9"/>
    <w:rsid w:val="00A10419"/>
    <w:rPr>
      <w:rFonts w:ascii="Verdana" w:eastAsia="Times New Roman" w:hAnsi="Verdana"/>
      <w:i/>
      <w:iCs/>
      <w:color w:val="567A84"/>
      <w:sz w:val="22"/>
      <w:szCs w:val="22"/>
      <w:lang w:val="en-US" w:eastAsia="en-US"/>
    </w:rPr>
  </w:style>
  <w:style w:type="character" w:customStyle="1" w:styleId="7Char">
    <w:name w:val="Επικεφαλίδα 7 Char"/>
    <w:link w:val="7"/>
    <w:uiPriority w:val="9"/>
    <w:semiHidden/>
    <w:rsid w:val="007F0ACF"/>
    <w:rPr>
      <w:rFonts w:ascii="Cambria" w:eastAsia="Times New Roman" w:hAnsi="Cambria" w:cs="Times New Roman"/>
      <w:i/>
      <w:iCs/>
      <w:color w:val="404040"/>
    </w:rPr>
  </w:style>
  <w:style w:type="character" w:customStyle="1" w:styleId="8Char">
    <w:name w:val="Επικεφαλίδα 8 Char"/>
    <w:link w:val="8"/>
    <w:uiPriority w:val="9"/>
    <w:semiHidden/>
    <w:rsid w:val="007F0ACF"/>
    <w:rPr>
      <w:rFonts w:ascii="Cambria" w:eastAsia="Times New Roman" w:hAnsi="Cambria" w:cs="Times New Roman"/>
      <w:color w:val="404040"/>
      <w:sz w:val="20"/>
      <w:szCs w:val="20"/>
    </w:rPr>
  </w:style>
  <w:style w:type="character" w:customStyle="1" w:styleId="9Char">
    <w:name w:val="Επικεφαλίδα 9 Char"/>
    <w:link w:val="9"/>
    <w:uiPriority w:val="9"/>
    <w:semiHidden/>
    <w:rsid w:val="007F0ACF"/>
    <w:rPr>
      <w:rFonts w:ascii="Cambria" w:eastAsia="Times New Roman" w:hAnsi="Cambria" w:cs="Times New Roman"/>
      <w:i/>
      <w:iCs/>
      <w:color w:val="404040"/>
      <w:sz w:val="20"/>
      <w:szCs w:val="20"/>
    </w:rPr>
  </w:style>
  <w:style w:type="paragraph" w:customStyle="1" w:styleId="a0">
    <w:name w:val="κουκκίδες"/>
    <w:basedOn w:val="a1"/>
    <w:next w:val="a1"/>
    <w:qFormat/>
    <w:rsid w:val="00614ABA"/>
    <w:pPr>
      <w:numPr>
        <w:numId w:val="4"/>
      </w:numPr>
      <w:spacing w:before="0" w:after="0" w:line="240" w:lineRule="auto"/>
      <w:ind w:left="714" w:hanging="357"/>
    </w:pPr>
  </w:style>
  <w:style w:type="paragraph" w:customStyle="1" w:styleId="a">
    <w:name w:val="Αρίθμηση"/>
    <w:basedOn w:val="a1"/>
    <w:qFormat/>
    <w:rsid w:val="00614ABA"/>
    <w:pPr>
      <w:numPr>
        <w:numId w:val="5"/>
      </w:numPr>
      <w:spacing w:before="0" w:after="0" w:line="240" w:lineRule="auto"/>
      <w:ind w:left="714" w:hanging="357"/>
    </w:pPr>
  </w:style>
  <w:style w:type="paragraph" w:customStyle="1" w:styleId="a5">
    <w:name w:val="λεζάντα"/>
    <w:basedOn w:val="a1"/>
    <w:qFormat/>
    <w:rsid w:val="00F1445A"/>
    <w:pPr>
      <w:spacing w:line="240" w:lineRule="auto"/>
      <w:jc w:val="center"/>
    </w:pPr>
    <w:rPr>
      <w:b/>
      <w:sz w:val="18"/>
      <w:u w:val="single"/>
      <w:lang w:val="el-GR"/>
    </w:rPr>
  </w:style>
  <w:style w:type="paragraph" w:styleId="a6">
    <w:name w:val="header"/>
    <w:basedOn w:val="a1"/>
    <w:link w:val="Char"/>
    <w:uiPriority w:val="99"/>
    <w:unhideWhenUsed/>
    <w:rsid w:val="000A363F"/>
    <w:pPr>
      <w:tabs>
        <w:tab w:val="center" w:pos="4320"/>
        <w:tab w:val="right" w:pos="8640"/>
      </w:tabs>
    </w:pPr>
  </w:style>
  <w:style w:type="character" w:customStyle="1" w:styleId="Char">
    <w:name w:val="Κεφαλίδα Char"/>
    <w:link w:val="a6"/>
    <w:uiPriority w:val="99"/>
    <w:rsid w:val="000A363F"/>
    <w:rPr>
      <w:rFonts w:ascii="Verdana" w:hAnsi="Verdana"/>
      <w:sz w:val="22"/>
      <w:szCs w:val="22"/>
    </w:rPr>
  </w:style>
  <w:style w:type="paragraph" w:styleId="a7">
    <w:name w:val="footer"/>
    <w:basedOn w:val="a1"/>
    <w:link w:val="Char0"/>
    <w:uiPriority w:val="99"/>
    <w:unhideWhenUsed/>
    <w:rsid w:val="000A363F"/>
    <w:pPr>
      <w:tabs>
        <w:tab w:val="center" w:pos="4320"/>
        <w:tab w:val="right" w:pos="8640"/>
      </w:tabs>
    </w:pPr>
  </w:style>
  <w:style w:type="character" w:customStyle="1" w:styleId="Char0">
    <w:name w:val="Υποσέλιδο Char"/>
    <w:link w:val="a7"/>
    <w:uiPriority w:val="99"/>
    <w:rsid w:val="000A363F"/>
    <w:rPr>
      <w:rFonts w:ascii="Verdana" w:hAnsi="Verdana"/>
      <w:sz w:val="22"/>
      <w:szCs w:val="22"/>
    </w:rPr>
  </w:style>
  <w:style w:type="paragraph" w:customStyle="1" w:styleId="Header1">
    <w:name w:val="Header1"/>
    <w:basedOn w:val="a6"/>
    <w:qFormat/>
    <w:rsid w:val="00D80DFE"/>
    <w:pPr>
      <w:tabs>
        <w:tab w:val="clear" w:pos="8640"/>
        <w:tab w:val="right" w:pos="9356"/>
      </w:tabs>
      <w:spacing w:after="0"/>
    </w:pPr>
    <w:rPr>
      <w:b/>
      <w:noProof/>
      <w:sz w:val="18"/>
    </w:rPr>
  </w:style>
  <w:style w:type="paragraph" w:styleId="a8">
    <w:name w:val="Title"/>
    <w:basedOn w:val="a1"/>
    <w:next w:val="a1"/>
    <w:link w:val="Char1"/>
    <w:uiPriority w:val="10"/>
    <w:qFormat/>
    <w:rsid w:val="00E07657"/>
    <w:pPr>
      <w:spacing w:before="240" w:after="60"/>
      <w:jc w:val="center"/>
      <w:outlineLvl w:val="0"/>
    </w:pPr>
    <w:rPr>
      <w:rFonts w:eastAsia="Times New Roman"/>
      <w:b/>
      <w:bCs/>
      <w:kern w:val="28"/>
      <w:sz w:val="48"/>
      <w:szCs w:val="32"/>
    </w:rPr>
  </w:style>
  <w:style w:type="character" w:customStyle="1" w:styleId="Char1">
    <w:name w:val="Τίτλος Char"/>
    <w:link w:val="a8"/>
    <w:uiPriority w:val="10"/>
    <w:rsid w:val="00E07657"/>
    <w:rPr>
      <w:rFonts w:ascii="Verdana" w:eastAsia="Times New Roman" w:hAnsi="Verdana" w:cs="Times New Roman"/>
      <w:b/>
      <w:bCs/>
      <w:kern w:val="28"/>
      <w:sz w:val="48"/>
      <w:szCs w:val="32"/>
    </w:rPr>
  </w:style>
  <w:style w:type="paragraph" w:customStyle="1" w:styleId="10">
    <w:name w:val="Υπότιτλος1"/>
    <w:basedOn w:val="a8"/>
    <w:qFormat/>
    <w:rsid w:val="00E07657"/>
    <w:rPr>
      <w:sz w:val="36"/>
      <w:lang w:val="el-GR"/>
    </w:rPr>
  </w:style>
  <w:style w:type="paragraph" w:customStyle="1" w:styleId="a9">
    <w:name w:val="Συντελεστές"/>
    <w:basedOn w:val="a1"/>
    <w:qFormat/>
    <w:rsid w:val="00E07657"/>
    <w:pPr>
      <w:jc w:val="left"/>
    </w:pPr>
    <w:rPr>
      <w:lang w:val="el-GR"/>
    </w:rPr>
  </w:style>
  <w:style w:type="table" w:styleId="aa">
    <w:name w:val="Table Grid"/>
    <w:basedOn w:val="a3"/>
    <w:uiPriority w:val="59"/>
    <w:rsid w:val="00E0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1"/>
    <w:next w:val="a1"/>
    <w:link w:val="Char2"/>
    <w:uiPriority w:val="11"/>
    <w:qFormat/>
    <w:rsid w:val="00E07657"/>
    <w:pPr>
      <w:spacing w:after="60"/>
      <w:jc w:val="center"/>
      <w:outlineLvl w:val="1"/>
    </w:pPr>
    <w:rPr>
      <w:rFonts w:ascii="Cambria" w:eastAsia="Times New Roman" w:hAnsi="Cambria"/>
      <w:sz w:val="24"/>
      <w:szCs w:val="24"/>
    </w:rPr>
  </w:style>
  <w:style w:type="character" w:customStyle="1" w:styleId="Char2">
    <w:name w:val="Υπότιτλος Char"/>
    <w:link w:val="ab"/>
    <w:uiPriority w:val="11"/>
    <w:rsid w:val="00E07657"/>
    <w:rPr>
      <w:rFonts w:ascii="Cambria" w:eastAsia="Times New Roman" w:hAnsi="Cambria" w:cs="Times New Roman"/>
      <w:sz w:val="24"/>
      <w:szCs w:val="24"/>
    </w:rPr>
  </w:style>
  <w:style w:type="character" w:styleId="ac">
    <w:name w:val="Emphasis"/>
    <w:uiPriority w:val="20"/>
    <w:qFormat/>
    <w:rsid w:val="00E07657"/>
    <w:rPr>
      <w:i/>
      <w:iCs/>
    </w:rPr>
  </w:style>
  <w:style w:type="character" w:styleId="ad">
    <w:name w:val="Intense Emphasis"/>
    <w:uiPriority w:val="21"/>
    <w:qFormat/>
    <w:rsid w:val="00E07657"/>
    <w:rPr>
      <w:b/>
      <w:bCs/>
      <w:i/>
      <w:iCs/>
      <w:color w:val="4F81BD"/>
    </w:rPr>
  </w:style>
  <w:style w:type="paragraph" w:styleId="ae">
    <w:name w:val="TOC Heading"/>
    <w:basedOn w:val="1"/>
    <w:next w:val="a1"/>
    <w:uiPriority w:val="39"/>
    <w:semiHidden/>
    <w:unhideWhenUsed/>
    <w:qFormat/>
    <w:rsid w:val="00904DEB"/>
    <w:pPr>
      <w:numPr>
        <w:numId w:val="0"/>
      </w:numPr>
      <w:jc w:val="left"/>
      <w:outlineLvl w:val="9"/>
    </w:pPr>
    <w:rPr>
      <w:rFonts w:ascii="Cambria" w:eastAsia="MS Gothic" w:hAnsi="Cambria"/>
      <w:sz w:val="28"/>
      <w:lang w:eastAsia="ja-JP"/>
    </w:rPr>
  </w:style>
  <w:style w:type="paragraph" w:styleId="11">
    <w:name w:val="toc 1"/>
    <w:basedOn w:val="a1"/>
    <w:next w:val="a1"/>
    <w:autoRedefine/>
    <w:uiPriority w:val="39"/>
    <w:unhideWhenUsed/>
    <w:rsid w:val="00904DEB"/>
  </w:style>
  <w:style w:type="paragraph" w:styleId="20">
    <w:name w:val="toc 2"/>
    <w:basedOn w:val="a1"/>
    <w:next w:val="a1"/>
    <w:autoRedefine/>
    <w:uiPriority w:val="39"/>
    <w:unhideWhenUsed/>
    <w:rsid w:val="00904DEB"/>
    <w:pPr>
      <w:ind w:left="220"/>
    </w:pPr>
  </w:style>
  <w:style w:type="paragraph" w:styleId="30">
    <w:name w:val="toc 3"/>
    <w:basedOn w:val="a1"/>
    <w:next w:val="a1"/>
    <w:autoRedefine/>
    <w:uiPriority w:val="39"/>
    <w:unhideWhenUsed/>
    <w:rsid w:val="00904DEB"/>
    <w:pPr>
      <w:ind w:left="440"/>
    </w:pPr>
  </w:style>
  <w:style w:type="character" w:styleId="-">
    <w:name w:val="Hyperlink"/>
    <w:uiPriority w:val="99"/>
    <w:unhideWhenUsed/>
    <w:rsid w:val="00904DEB"/>
    <w:rPr>
      <w:color w:val="0000FF"/>
      <w:u w:val="single"/>
    </w:rPr>
  </w:style>
  <w:style w:type="paragraph" w:customStyle="1" w:styleId="-0">
    <w:name w:val="Γραμμές-Στήλες Πίνακα"/>
    <w:basedOn w:val="a1"/>
    <w:next w:val="a1"/>
    <w:qFormat/>
    <w:rsid w:val="00A10419"/>
    <w:pPr>
      <w:spacing w:line="240" w:lineRule="auto"/>
      <w:jc w:val="center"/>
    </w:pPr>
    <w:rPr>
      <w:rFonts w:cs="Arial"/>
      <w:b/>
      <w:color w:val="567A84"/>
      <w:szCs w:val="18"/>
    </w:rPr>
  </w:style>
  <w:style w:type="paragraph" w:customStyle="1" w:styleId="af">
    <w:name w:val="Κείμενο πίνακα"/>
    <w:basedOn w:val="-0"/>
    <w:qFormat/>
    <w:rsid w:val="00355F8D"/>
    <w:pPr>
      <w:spacing w:before="0" w:after="0"/>
      <w:jc w:val="left"/>
    </w:pPr>
    <w:rPr>
      <w:b w:val="0"/>
      <w:color w:val="auto"/>
    </w:rPr>
  </w:style>
  <w:style w:type="paragraph" w:styleId="af0">
    <w:name w:val="footnote text"/>
    <w:basedOn w:val="a1"/>
    <w:link w:val="Char3"/>
    <w:uiPriority w:val="99"/>
    <w:unhideWhenUsed/>
    <w:rsid w:val="0084437D"/>
    <w:pPr>
      <w:jc w:val="left"/>
    </w:pPr>
    <w:rPr>
      <w:sz w:val="16"/>
      <w:szCs w:val="20"/>
    </w:rPr>
  </w:style>
  <w:style w:type="character" w:customStyle="1" w:styleId="Char3">
    <w:name w:val="Κείμενο υποσημείωσης Char"/>
    <w:link w:val="af0"/>
    <w:uiPriority w:val="99"/>
    <w:rsid w:val="0084437D"/>
    <w:rPr>
      <w:rFonts w:ascii="Verdana" w:hAnsi="Verdana"/>
      <w:sz w:val="16"/>
    </w:rPr>
  </w:style>
  <w:style w:type="character" w:styleId="af1">
    <w:name w:val="footnote reference"/>
    <w:uiPriority w:val="99"/>
    <w:semiHidden/>
    <w:unhideWhenUsed/>
    <w:rsid w:val="0084437D"/>
    <w:rPr>
      <w:vertAlign w:val="superscript"/>
    </w:rPr>
  </w:style>
  <w:style w:type="paragraph" w:styleId="af2">
    <w:name w:val="Balloon Text"/>
    <w:basedOn w:val="a1"/>
    <w:link w:val="Char4"/>
    <w:uiPriority w:val="99"/>
    <w:semiHidden/>
    <w:unhideWhenUsed/>
    <w:rsid w:val="000F6F11"/>
    <w:pPr>
      <w:spacing w:before="0" w:after="0" w:line="240" w:lineRule="auto"/>
    </w:pPr>
    <w:rPr>
      <w:rFonts w:ascii="Tahoma" w:hAnsi="Tahoma" w:cs="Tahoma"/>
      <w:sz w:val="16"/>
      <w:szCs w:val="16"/>
    </w:rPr>
  </w:style>
  <w:style w:type="character" w:customStyle="1" w:styleId="Char4">
    <w:name w:val="Κείμενο πλαισίου Char"/>
    <w:link w:val="af2"/>
    <w:uiPriority w:val="99"/>
    <w:semiHidden/>
    <w:rsid w:val="000F6F11"/>
    <w:rPr>
      <w:rFonts w:ascii="Tahoma" w:hAnsi="Tahoma" w:cs="Tahoma"/>
      <w:sz w:val="16"/>
      <w:szCs w:val="16"/>
    </w:rPr>
  </w:style>
  <w:style w:type="character" w:styleId="af3">
    <w:name w:val="annotation reference"/>
    <w:basedOn w:val="a2"/>
    <w:uiPriority w:val="99"/>
    <w:semiHidden/>
    <w:unhideWhenUsed/>
    <w:rsid w:val="00A54140"/>
    <w:rPr>
      <w:sz w:val="16"/>
      <w:szCs w:val="16"/>
    </w:rPr>
  </w:style>
  <w:style w:type="paragraph" w:styleId="af4">
    <w:name w:val="annotation text"/>
    <w:basedOn w:val="a1"/>
    <w:link w:val="Char5"/>
    <w:uiPriority w:val="99"/>
    <w:semiHidden/>
    <w:unhideWhenUsed/>
    <w:rsid w:val="00A54140"/>
    <w:pPr>
      <w:spacing w:before="0" w:after="160" w:line="240" w:lineRule="auto"/>
      <w:jc w:val="left"/>
    </w:pPr>
    <w:rPr>
      <w:rFonts w:asciiTheme="minorHAnsi" w:eastAsiaTheme="minorHAnsi" w:hAnsiTheme="minorHAnsi" w:cstheme="minorBidi"/>
      <w:szCs w:val="20"/>
      <w:lang w:val="el-GR"/>
    </w:rPr>
  </w:style>
  <w:style w:type="character" w:customStyle="1" w:styleId="Char5">
    <w:name w:val="Κείμενο σχολίου Char"/>
    <w:basedOn w:val="a2"/>
    <w:link w:val="af4"/>
    <w:uiPriority w:val="99"/>
    <w:semiHidden/>
    <w:rsid w:val="00A54140"/>
    <w:rPr>
      <w:rFonts w:asciiTheme="minorHAnsi" w:eastAsiaTheme="minorHAnsi" w:hAnsiTheme="minorHAnsi" w:cstheme="minorBidi"/>
      <w:lang w:eastAsia="en-US"/>
    </w:rPr>
  </w:style>
  <w:style w:type="paragraph" w:styleId="af5">
    <w:name w:val="endnote text"/>
    <w:basedOn w:val="a1"/>
    <w:link w:val="Char6"/>
    <w:uiPriority w:val="99"/>
    <w:semiHidden/>
    <w:unhideWhenUsed/>
    <w:rsid w:val="00160013"/>
    <w:pPr>
      <w:spacing w:before="0" w:after="0" w:line="240" w:lineRule="auto"/>
    </w:pPr>
    <w:rPr>
      <w:szCs w:val="20"/>
    </w:rPr>
  </w:style>
  <w:style w:type="character" w:customStyle="1" w:styleId="Char6">
    <w:name w:val="Κείμενο σημείωσης τέλους Char"/>
    <w:basedOn w:val="a2"/>
    <w:link w:val="af5"/>
    <w:uiPriority w:val="99"/>
    <w:semiHidden/>
    <w:rsid w:val="00160013"/>
    <w:rPr>
      <w:rFonts w:ascii="Verdana" w:hAnsi="Verdana"/>
      <w:lang w:val="en-US" w:eastAsia="en-US"/>
    </w:rPr>
  </w:style>
  <w:style w:type="character" w:styleId="af6">
    <w:name w:val="endnote reference"/>
    <w:basedOn w:val="a2"/>
    <w:uiPriority w:val="99"/>
    <w:semiHidden/>
    <w:unhideWhenUsed/>
    <w:rsid w:val="00160013"/>
    <w:rPr>
      <w:vertAlign w:val="superscript"/>
    </w:rPr>
  </w:style>
  <w:style w:type="paragraph" w:styleId="af7">
    <w:name w:val="List Paragraph"/>
    <w:basedOn w:val="a1"/>
    <w:uiPriority w:val="34"/>
    <w:qFormat/>
    <w:rsid w:val="004B19EE"/>
    <w:pPr>
      <w:ind w:left="720"/>
      <w:contextualSpacing/>
    </w:pPr>
  </w:style>
  <w:style w:type="character" w:customStyle="1" w:styleId="educational-descriptionel">
    <w:name w:val="educational-description_el"/>
    <w:basedOn w:val="a2"/>
    <w:rsid w:val="002F3A77"/>
  </w:style>
  <w:style w:type="character" w:customStyle="1" w:styleId="general-descriptionel">
    <w:name w:val="general-description_el"/>
    <w:basedOn w:val="a2"/>
    <w:rsid w:val="00FD01C5"/>
  </w:style>
</w:styles>
</file>

<file path=word/webSettings.xml><?xml version="1.0" encoding="utf-8"?>
<w:webSettings xmlns:r="http://schemas.openxmlformats.org/officeDocument/2006/relationships" xmlns:w="http://schemas.openxmlformats.org/wordprocessingml/2006/main">
  <w:divs>
    <w:div w:id="194848456">
      <w:bodyDiv w:val="1"/>
      <w:marLeft w:val="0"/>
      <w:marRight w:val="0"/>
      <w:marTop w:val="0"/>
      <w:marBottom w:val="0"/>
      <w:divBdr>
        <w:top w:val="none" w:sz="0" w:space="0" w:color="auto"/>
        <w:left w:val="none" w:sz="0" w:space="0" w:color="auto"/>
        <w:bottom w:val="none" w:sz="0" w:space="0" w:color="auto"/>
        <w:right w:val="none" w:sz="0" w:space="0" w:color="auto"/>
      </w:divBdr>
    </w:div>
    <w:div w:id="237641696">
      <w:bodyDiv w:val="1"/>
      <w:marLeft w:val="0"/>
      <w:marRight w:val="0"/>
      <w:marTop w:val="0"/>
      <w:marBottom w:val="0"/>
      <w:divBdr>
        <w:top w:val="none" w:sz="0" w:space="0" w:color="auto"/>
        <w:left w:val="none" w:sz="0" w:space="0" w:color="auto"/>
        <w:bottom w:val="none" w:sz="0" w:space="0" w:color="auto"/>
        <w:right w:val="none" w:sz="0" w:space="0" w:color="auto"/>
      </w:divBdr>
    </w:div>
    <w:div w:id="444884690">
      <w:bodyDiv w:val="1"/>
      <w:marLeft w:val="0"/>
      <w:marRight w:val="0"/>
      <w:marTop w:val="0"/>
      <w:marBottom w:val="0"/>
      <w:divBdr>
        <w:top w:val="none" w:sz="0" w:space="0" w:color="auto"/>
        <w:left w:val="none" w:sz="0" w:space="0" w:color="auto"/>
        <w:bottom w:val="none" w:sz="0" w:space="0" w:color="auto"/>
        <w:right w:val="none" w:sz="0" w:space="0" w:color="auto"/>
      </w:divBdr>
    </w:div>
    <w:div w:id="646477126">
      <w:bodyDiv w:val="1"/>
      <w:marLeft w:val="0"/>
      <w:marRight w:val="0"/>
      <w:marTop w:val="0"/>
      <w:marBottom w:val="0"/>
      <w:divBdr>
        <w:top w:val="none" w:sz="0" w:space="0" w:color="auto"/>
        <w:left w:val="none" w:sz="0" w:space="0" w:color="auto"/>
        <w:bottom w:val="none" w:sz="0" w:space="0" w:color="auto"/>
        <w:right w:val="none" w:sz="0" w:space="0" w:color="auto"/>
      </w:divBdr>
    </w:div>
    <w:div w:id="762411660">
      <w:bodyDiv w:val="1"/>
      <w:marLeft w:val="0"/>
      <w:marRight w:val="0"/>
      <w:marTop w:val="0"/>
      <w:marBottom w:val="0"/>
      <w:divBdr>
        <w:top w:val="none" w:sz="0" w:space="0" w:color="auto"/>
        <w:left w:val="none" w:sz="0" w:space="0" w:color="auto"/>
        <w:bottom w:val="none" w:sz="0" w:space="0" w:color="auto"/>
        <w:right w:val="none" w:sz="0" w:space="0" w:color="auto"/>
      </w:divBdr>
    </w:div>
    <w:div w:id="870654539">
      <w:bodyDiv w:val="1"/>
      <w:marLeft w:val="0"/>
      <w:marRight w:val="0"/>
      <w:marTop w:val="0"/>
      <w:marBottom w:val="0"/>
      <w:divBdr>
        <w:top w:val="none" w:sz="0" w:space="0" w:color="auto"/>
        <w:left w:val="none" w:sz="0" w:space="0" w:color="auto"/>
        <w:bottom w:val="none" w:sz="0" w:space="0" w:color="auto"/>
        <w:right w:val="none" w:sz="0" w:space="0" w:color="auto"/>
      </w:divBdr>
    </w:div>
    <w:div w:id="895894022">
      <w:bodyDiv w:val="1"/>
      <w:marLeft w:val="0"/>
      <w:marRight w:val="0"/>
      <w:marTop w:val="0"/>
      <w:marBottom w:val="0"/>
      <w:divBdr>
        <w:top w:val="none" w:sz="0" w:space="0" w:color="auto"/>
        <w:left w:val="none" w:sz="0" w:space="0" w:color="auto"/>
        <w:bottom w:val="none" w:sz="0" w:space="0" w:color="auto"/>
        <w:right w:val="none" w:sz="0" w:space="0" w:color="auto"/>
      </w:divBdr>
    </w:div>
    <w:div w:id="1179928898">
      <w:bodyDiv w:val="1"/>
      <w:marLeft w:val="0"/>
      <w:marRight w:val="0"/>
      <w:marTop w:val="0"/>
      <w:marBottom w:val="0"/>
      <w:divBdr>
        <w:top w:val="none" w:sz="0" w:space="0" w:color="auto"/>
        <w:left w:val="none" w:sz="0" w:space="0" w:color="auto"/>
        <w:bottom w:val="none" w:sz="0" w:space="0" w:color="auto"/>
        <w:right w:val="none" w:sz="0" w:space="0" w:color="auto"/>
      </w:divBdr>
    </w:div>
    <w:div w:id="1458136439">
      <w:bodyDiv w:val="1"/>
      <w:marLeft w:val="0"/>
      <w:marRight w:val="0"/>
      <w:marTop w:val="0"/>
      <w:marBottom w:val="0"/>
      <w:divBdr>
        <w:top w:val="none" w:sz="0" w:space="0" w:color="auto"/>
        <w:left w:val="none" w:sz="0" w:space="0" w:color="auto"/>
        <w:bottom w:val="none" w:sz="0" w:space="0" w:color="auto"/>
        <w:right w:val="none" w:sz="0" w:space="0" w:color="auto"/>
      </w:divBdr>
    </w:div>
    <w:div w:id="1485243211">
      <w:bodyDiv w:val="1"/>
      <w:marLeft w:val="0"/>
      <w:marRight w:val="0"/>
      <w:marTop w:val="0"/>
      <w:marBottom w:val="0"/>
      <w:divBdr>
        <w:top w:val="none" w:sz="0" w:space="0" w:color="auto"/>
        <w:left w:val="none" w:sz="0" w:space="0" w:color="auto"/>
        <w:bottom w:val="none" w:sz="0" w:space="0" w:color="auto"/>
        <w:right w:val="none" w:sz="0" w:space="0" w:color="auto"/>
      </w:divBdr>
    </w:div>
    <w:div w:id="1515265300">
      <w:bodyDiv w:val="1"/>
      <w:marLeft w:val="0"/>
      <w:marRight w:val="0"/>
      <w:marTop w:val="0"/>
      <w:marBottom w:val="0"/>
      <w:divBdr>
        <w:top w:val="none" w:sz="0" w:space="0" w:color="auto"/>
        <w:left w:val="none" w:sz="0" w:space="0" w:color="auto"/>
        <w:bottom w:val="none" w:sz="0" w:space="0" w:color="auto"/>
        <w:right w:val="none" w:sz="0" w:space="0" w:color="auto"/>
      </w:divBdr>
    </w:div>
    <w:div w:id="18981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TBLNDSfsALtVNynJscaz-tz-EMWDZwVqjWK5EPD1r0c/edit?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otodentro.edu.gr/v/item/ds/8521/107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hotodentro.edu.gr/lor/r/8521/10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ata\&#928;&#929;&#927;&#917;&#932;&#927;&#921;&#924;&#913;&#931;&#921;&#913;%20&#925;&#917;&#927;&#933;%20&#917;&#929;&#915;&#927;&#933;\&#928;&#913;&#922;&#917;\Templates_&#924;&#940;&#961;&#964;&#953;&#959;&#962;%202018\&#917;&#922;&#928;&#913;&#921;&#916;&#917;&#933;&#931;&#919;%20&#917;&#928;&#921;&#924;&#927;&#929;&#934;&#937;&#932;&#937;&#925;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480B-A478-4487-A497-1B8DFB62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ΕΚΠΑΙΔΕΥΣΗ ΕΠΙΜΟΡΦΩΤΩΝ_WORD_TEMPLATE.dotx</Template>
  <TotalTime>121</TotalTime>
  <Pages>6</Pages>
  <Words>908</Words>
  <Characters>4908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5805</CharactersWithSpaces>
  <SharedDoc>false</SharedDoc>
  <HLinks>
    <vt:vector size="24" baseType="variant">
      <vt:variant>
        <vt:i4>1769529</vt:i4>
      </vt:variant>
      <vt:variant>
        <vt:i4>20</vt:i4>
      </vt:variant>
      <vt:variant>
        <vt:i4>0</vt:i4>
      </vt:variant>
      <vt:variant>
        <vt:i4>5</vt:i4>
      </vt:variant>
      <vt:variant>
        <vt:lpwstr/>
      </vt:variant>
      <vt:variant>
        <vt:lpwstr>_Toc331690299</vt:lpwstr>
      </vt:variant>
      <vt:variant>
        <vt:i4>1769529</vt:i4>
      </vt:variant>
      <vt:variant>
        <vt:i4>14</vt:i4>
      </vt:variant>
      <vt:variant>
        <vt:i4>0</vt:i4>
      </vt:variant>
      <vt:variant>
        <vt:i4>5</vt:i4>
      </vt:variant>
      <vt:variant>
        <vt:lpwstr/>
      </vt:variant>
      <vt:variant>
        <vt:lpwstr>_Toc331690298</vt:lpwstr>
      </vt:variant>
      <vt:variant>
        <vt:i4>1769529</vt:i4>
      </vt:variant>
      <vt:variant>
        <vt:i4>8</vt:i4>
      </vt:variant>
      <vt:variant>
        <vt:i4>0</vt:i4>
      </vt:variant>
      <vt:variant>
        <vt:i4>5</vt:i4>
      </vt:variant>
      <vt:variant>
        <vt:lpwstr/>
      </vt:variant>
      <vt:variant>
        <vt:lpwstr>_Toc331690297</vt:lpwstr>
      </vt:variant>
      <vt:variant>
        <vt:i4>1769529</vt:i4>
      </vt:variant>
      <vt:variant>
        <vt:i4>2</vt:i4>
      </vt:variant>
      <vt:variant>
        <vt:i4>0</vt:i4>
      </vt:variant>
      <vt:variant>
        <vt:i4>5</vt:i4>
      </vt:variant>
      <vt:variant>
        <vt:lpwstr/>
      </vt:variant>
      <vt:variant>
        <vt:lpwstr>_Toc331690296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Egarchou Demetra</dc:creator>
  <cp:lastModifiedBy>USER</cp:lastModifiedBy>
  <cp:revision>10</cp:revision>
  <cp:lastPrinted>2022-02-22T12:38:00Z</cp:lastPrinted>
  <dcterms:created xsi:type="dcterms:W3CDTF">2023-04-08T09:34:00Z</dcterms:created>
  <dcterms:modified xsi:type="dcterms:W3CDTF">2023-04-09T09:28:00Z</dcterms:modified>
</cp:coreProperties>
</file>